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A3" w:rsidRPr="004E4BE2" w:rsidRDefault="00315DA3" w:rsidP="004E4BE2">
      <w:pPr>
        <w:tabs>
          <w:tab w:val="left" w:pos="916"/>
          <w:tab w:val="left" w:pos="1832"/>
          <w:tab w:val="left" w:pos="2595"/>
        </w:tabs>
        <w:spacing w:after="0" w:line="240" w:lineRule="auto"/>
        <w:rPr>
          <w:rFonts w:ascii="Times New Roman" w:hAnsi="Times New Roman"/>
          <w:sz w:val="20"/>
          <w:szCs w:val="18"/>
          <w:lang w:eastAsia="hu-HU"/>
        </w:rPr>
      </w:pPr>
      <w:r w:rsidRPr="004E4BE2">
        <w:rPr>
          <w:rFonts w:ascii="Times New Roman" w:hAnsi="Times New Roman"/>
          <w:sz w:val="32"/>
          <w:szCs w:val="29"/>
          <w:lang w:eastAsia="hu-HU"/>
        </w:rPr>
        <w:t>Pályázat a magyar siklóernyős  XC válogatott vezetésére és felkészítésére a    2015/2016. évben</w:t>
      </w:r>
    </w:p>
    <w:p w:rsidR="00315DA3" w:rsidRPr="004E4BE2" w:rsidRDefault="00315DA3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18"/>
          <w:lang w:eastAsia="hu-HU"/>
        </w:rPr>
      </w:pPr>
    </w:p>
    <w:p w:rsidR="00315DA3" w:rsidRPr="004E4BE2" w:rsidRDefault="00315DA3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18"/>
          <w:lang w:eastAsia="hu-HU"/>
        </w:rPr>
      </w:pPr>
      <w:r w:rsidRPr="004E4BE2">
        <w:rPr>
          <w:rFonts w:ascii="Times New Roman" w:hAnsi="Times New Roman"/>
          <w:sz w:val="28"/>
          <w:szCs w:val="25"/>
          <w:lang w:eastAsia="hu-HU"/>
        </w:rPr>
        <w:t>Szakmai önéletrajz</w:t>
      </w:r>
    </w:p>
    <w:p w:rsidR="00315DA3" w:rsidRPr="004E4BE2" w:rsidRDefault="00315DA3" w:rsidP="0084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18"/>
          <w:lang w:eastAsia="hu-HU"/>
        </w:rPr>
      </w:pPr>
      <w:r w:rsidRPr="004E4BE2">
        <w:rPr>
          <w:rFonts w:ascii="Times New Roman" w:hAnsi="Times New Roman"/>
          <w:sz w:val="20"/>
          <w:szCs w:val="18"/>
          <w:lang w:eastAsia="hu-HU"/>
        </w:rPr>
        <w:t>1994-ben kezdtem siklóernyővel repülni. Több mint 15 éve, alakítottam  a Enairgy Siklóernyős Iskolát, amely azóta is a hazai siklóernyős képzésnek alapköve.</w:t>
      </w:r>
    </w:p>
    <w:p w:rsidR="00315DA3" w:rsidRPr="004E4BE2" w:rsidRDefault="00315DA3" w:rsidP="0084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18"/>
          <w:lang w:eastAsia="hu-HU"/>
        </w:rPr>
      </w:pPr>
      <w:r w:rsidRPr="004E4BE2">
        <w:rPr>
          <w:rFonts w:ascii="Times New Roman" w:hAnsi="Times New Roman"/>
          <w:sz w:val="20"/>
          <w:szCs w:val="18"/>
          <w:lang w:eastAsia="hu-HU"/>
        </w:rPr>
        <w:t>Szinte minden új oktatási rendszer szellemi szerzője vagyok az elmúlt 15 évben, mely megújította a magyar oktatási rendszert.</w:t>
      </w:r>
    </w:p>
    <w:p w:rsidR="00315DA3" w:rsidRPr="004E4BE2" w:rsidRDefault="00315DA3" w:rsidP="0084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18"/>
          <w:lang w:eastAsia="hu-HU"/>
        </w:rPr>
      </w:pPr>
      <w:r w:rsidRPr="004E4BE2">
        <w:rPr>
          <w:rFonts w:ascii="Times New Roman" w:hAnsi="Times New Roman"/>
          <w:sz w:val="20"/>
          <w:szCs w:val="18"/>
          <w:lang w:eastAsia="hu-HU"/>
        </w:rPr>
        <w:t xml:space="preserve">1996-ben indultam először versenyen. Ettől az évtől fogva szinte minden évben indultam nemzetközi versenyen. </w:t>
      </w:r>
    </w:p>
    <w:p w:rsidR="00315DA3" w:rsidRPr="004E4BE2" w:rsidRDefault="00315DA3" w:rsidP="0084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18"/>
          <w:lang w:eastAsia="hu-HU"/>
        </w:rPr>
      </w:pPr>
      <w:r w:rsidRPr="004E4BE2">
        <w:rPr>
          <w:rFonts w:ascii="Times New Roman" w:hAnsi="Times New Roman"/>
          <w:sz w:val="20"/>
          <w:szCs w:val="18"/>
          <w:lang w:eastAsia="hu-HU"/>
        </w:rPr>
        <w:t>Azt gondolom, hogy tevékenységem, eredményeim jogosan tettek a hazai siklóernyős versenysport egyik kiemelkedő alakjává.</w:t>
      </w:r>
    </w:p>
    <w:p w:rsidR="00315DA3" w:rsidRPr="004E4BE2" w:rsidRDefault="00315DA3" w:rsidP="00845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18"/>
          <w:lang w:eastAsia="hu-HU"/>
        </w:rPr>
      </w:pPr>
      <w:r w:rsidRPr="004E4BE2">
        <w:rPr>
          <w:rFonts w:ascii="Times New Roman" w:hAnsi="Times New Roman"/>
          <w:sz w:val="20"/>
          <w:szCs w:val="18"/>
          <w:lang w:eastAsia="hu-HU"/>
        </w:rPr>
        <w:t xml:space="preserve">2014-ben mi szervezésünkben került megrendezésre az első „igazán nemzetközi” Magyar Nemzeti Bajnokság. </w:t>
      </w:r>
    </w:p>
    <w:p w:rsidR="00315DA3" w:rsidRPr="004E4BE2" w:rsidRDefault="00315DA3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5"/>
          <w:lang w:eastAsia="hu-HU"/>
        </w:rPr>
      </w:pPr>
      <w:r w:rsidRPr="004E4BE2">
        <w:rPr>
          <w:rFonts w:ascii="Times New Roman" w:hAnsi="Times New Roman"/>
          <w:sz w:val="28"/>
          <w:szCs w:val="25"/>
          <w:lang w:eastAsia="hu-HU"/>
        </w:rPr>
        <w:t>Szándéknyilatkozat</w:t>
      </w:r>
    </w:p>
    <w:p w:rsidR="00315DA3" w:rsidRPr="004E4BE2" w:rsidRDefault="00315DA3" w:rsidP="00954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18"/>
          <w:lang w:eastAsia="hu-HU"/>
        </w:rPr>
      </w:pPr>
      <w:r w:rsidRPr="004E4BE2">
        <w:rPr>
          <w:rFonts w:ascii="Times New Roman" w:hAnsi="Times New Roman"/>
          <w:sz w:val="20"/>
          <w:szCs w:val="18"/>
          <w:lang w:eastAsia="hu-HU"/>
        </w:rPr>
        <w:t xml:space="preserve">Nyilatkozom, hogy a magyar siklóernyős XC válogatott vezetésével kapcsolatos feladatot vállalom. </w:t>
      </w:r>
    </w:p>
    <w:p w:rsidR="00315DA3" w:rsidRPr="004E4BE2" w:rsidRDefault="00315DA3" w:rsidP="00A9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5"/>
          <w:lang w:eastAsia="hu-HU"/>
        </w:rPr>
      </w:pPr>
    </w:p>
    <w:p w:rsidR="00315DA3" w:rsidRPr="004E4BE2" w:rsidRDefault="00315DA3" w:rsidP="00A9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18"/>
          <w:lang w:eastAsia="hu-HU"/>
        </w:rPr>
      </w:pPr>
      <w:r w:rsidRPr="004E4BE2">
        <w:rPr>
          <w:rFonts w:ascii="Times New Roman" w:hAnsi="Times New Roman"/>
          <w:sz w:val="20"/>
          <w:szCs w:val="18"/>
          <w:lang w:eastAsia="hu-HU"/>
        </w:rPr>
        <w:t>Javasolt felkészülési versenyek az 2016. évi Eb-re  :</w:t>
      </w:r>
    </w:p>
    <w:p w:rsidR="00315DA3" w:rsidRPr="004E4BE2" w:rsidRDefault="00315DA3" w:rsidP="00A9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18"/>
          <w:lang w:eastAsia="hu-HU"/>
        </w:rPr>
      </w:pPr>
    </w:p>
    <w:p w:rsidR="00315DA3" w:rsidRPr="00262264" w:rsidRDefault="00315DA3" w:rsidP="004E4BE2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  <w:lang w:eastAsia="hu-HU"/>
        </w:rPr>
      </w:pPr>
      <w:r w:rsidRPr="00262264">
        <w:rPr>
          <w:rFonts w:ascii="Times New Roman" w:hAnsi="Times New Roman"/>
          <w:sz w:val="20"/>
          <w:szCs w:val="20"/>
          <w:lang w:eastAsia="hu-HU"/>
        </w:rPr>
        <w:t xml:space="preserve">Winter Cup </w:t>
      </w:r>
    </w:p>
    <w:p w:rsidR="00315DA3" w:rsidRPr="00262264" w:rsidRDefault="00315DA3" w:rsidP="004E4BE2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  <w:lang w:eastAsia="hu-HU"/>
        </w:rPr>
      </w:pPr>
      <w:r w:rsidRPr="00262264">
        <w:rPr>
          <w:rFonts w:ascii="Times New Roman" w:hAnsi="Times New Roman"/>
          <w:sz w:val="20"/>
          <w:szCs w:val="20"/>
          <w:lang w:eastAsia="hu-HU"/>
        </w:rPr>
        <w:t xml:space="preserve">Magyar Nemzeti Bajnokság </w:t>
      </w:r>
    </w:p>
    <w:p w:rsidR="00315DA3" w:rsidRPr="00262264" w:rsidRDefault="00315DA3" w:rsidP="004E4BE2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  <w:lang w:eastAsia="hu-HU"/>
        </w:rPr>
      </w:pPr>
      <w:hyperlink r:id="rId7" w:history="1">
        <w:r w:rsidRPr="00262264">
          <w:rPr>
            <w:rFonts w:ascii="Times New Roman" w:hAnsi="Times New Roman"/>
            <w:bCs/>
            <w:sz w:val="20"/>
            <w:szCs w:val="20"/>
          </w:rPr>
          <w:t>2015 World Cup - Brazil ::: Baixo Guandu</w:t>
        </w:r>
      </w:hyperlink>
    </w:p>
    <w:p w:rsidR="00315DA3" w:rsidRPr="00262264" w:rsidRDefault="00315DA3" w:rsidP="004E4BE2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  <w:lang w:eastAsia="hu-HU"/>
        </w:rPr>
      </w:pPr>
      <w:hyperlink r:id="rId8" w:history="1">
        <w:r w:rsidRPr="00262264">
          <w:rPr>
            <w:rFonts w:ascii="Times New Roman" w:hAnsi="Times New Roman"/>
            <w:bCs/>
            <w:sz w:val="20"/>
            <w:szCs w:val="20"/>
          </w:rPr>
          <w:t>2015 World Cup - Portugal ::: Montalegre</w:t>
        </w:r>
      </w:hyperlink>
    </w:p>
    <w:p w:rsidR="00315DA3" w:rsidRPr="00262264" w:rsidRDefault="00315DA3" w:rsidP="004E4BE2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  <w:lang w:eastAsia="hu-HU"/>
        </w:rPr>
      </w:pPr>
      <w:hyperlink r:id="rId9" w:history="1">
        <w:r w:rsidRPr="00262264">
          <w:rPr>
            <w:rFonts w:ascii="Times New Roman" w:hAnsi="Times New Roman"/>
            <w:bCs/>
            <w:sz w:val="20"/>
            <w:szCs w:val="20"/>
          </w:rPr>
          <w:t>2015 World Cup - Switzerland ::: Disentis</w:t>
        </w:r>
      </w:hyperlink>
    </w:p>
    <w:p w:rsidR="00315DA3" w:rsidRPr="00262264" w:rsidRDefault="00315DA3" w:rsidP="004E4BE2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  <w:lang w:eastAsia="hu-HU"/>
        </w:rPr>
      </w:pPr>
      <w:hyperlink r:id="rId10" w:history="1">
        <w:r w:rsidRPr="00262264">
          <w:rPr>
            <w:rFonts w:ascii="Times New Roman" w:hAnsi="Times New Roman"/>
            <w:bCs/>
            <w:sz w:val="20"/>
            <w:szCs w:val="20"/>
          </w:rPr>
          <w:t>2015 World Cup - Spain ::: Ager</w:t>
        </w:r>
      </w:hyperlink>
    </w:p>
    <w:p w:rsidR="00315DA3" w:rsidRPr="00262264" w:rsidRDefault="00315DA3" w:rsidP="004E4BE2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  <w:lang w:eastAsia="hu-HU"/>
        </w:rPr>
      </w:pPr>
      <w:hyperlink r:id="rId11" w:history="1">
        <w:r w:rsidRPr="00262264">
          <w:rPr>
            <w:rFonts w:ascii="Times New Roman" w:hAnsi="Times New Roman"/>
            <w:bCs/>
            <w:sz w:val="20"/>
            <w:szCs w:val="20"/>
          </w:rPr>
          <w:t>2015 World Cup - India ::: Bir</w:t>
        </w:r>
      </w:hyperlink>
    </w:p>
    <w:p w:rsidR="00315DA3" w:rsidRPr="00110EFD" w:rsidRDefault="00315DA3" w:rsidP="004E4BE2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  <w:lang w:eastAsia="hu-HU"/>
        </w:rPr>
      </w:pPr>
      <w:hyperlink r:id="rId12" w:history="1">
        <w:r w:rsidRPr="00262264">
          <w:rPr>
            <w:rFonts w:ascii="Times New Roman" w:hAnsi="Times New Roman"/>
            <w:bCs/>
            <w:sz w:val="20"/>
            <w:szCs w:val="20"/>
          </w:rPr>
          <w:t>2015 World Cup Superfinal : Mexico - Valle de Bravo</w:t>
        </w:r>
      </w:hyperlink>
    </w:p>
    <w:p w:rsidR="00315DA3" w:rsidRDefault="00315DA3" w:rsidP="00110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18"/>
          <w:lang w:eastAsia="hu-HU"/>
        </w:rPr>
      </w:pPr>
    </w:p>
    <w:p w:rsidR="00315DA3" w:rsidRDefault="00315DA3" w:rsidP="00110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18"/>
          <w:lang w:eastAsia="hu-HU"/>
        </w:rPr>
      </w:pPr>
    </w:p>
    <w:p w:rsidR="00315DA3" w:rsidRDefault="00315DA3" w:rsidP="00110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18"/>
          <w:lang w:eastAsia="hu-HU"/>
        </w:rPr>
      </w:pPr>
      <w:r>
        <w:rPr>
          <w:rFonts w:ascii="Times New Roman" w:hAnsi="Times New Roman"/>
          <w:sz w:val="20"/>
          <w:szCs w:val="18"/>
          <w:lang w:eastAsia="hu-HU"/>
        </w:rPr>
        <w:t>Azért is nem írtam hosszú pályázatot ,mert nem ígérni szeretnék, hanem tettekkel szeretném bizonyítani, hogy lehet olyan Magyar csapatot kovácsolni mely igazán megállja a helyét a nemzetközi versenyzés porondján.</w:t>
      </w:r>
    </w:p>
    <w:p w:rsidR="00315DA3" w:rsidRDefault="00315DA3" w:rsidP="00110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18"/>
          <w:lang w:eastAsia="hu-HU"/>
        </w:rPr>
      </w:pPr>
    </w:p>
    <w:p w:rsidR="00315DA3" w:rsidRDefault="00315DA3" w:rsidP="00110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18"/>
          <w:lang w:eastAsia="hu-HU"/>
        </w:rPr>
      </w:pPr>
      <w:r>
        <w:rPr>
          <w:rFonts w:ascii="Times New Roman" w:hAnsi="Times New Roman"/>
          <w:sz w:val="20"/>
          <w:szCs w:val="18"/>
          <w:lang w:eastAsia="hu-HU"/>
        </w:rPr>
        <w:t xml:space="preserve"> A munkát nem egyedül végezném.</w:t>
      </w:r>
    </w:p>
    <w:p w:rsidR="00315DA3" w:rsidRDefault="00315DA3" w:rsidP="00110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18"/>
          <w:lang w:eastAsia="hu-HU"/>
        </w:rPr>
      </w:pPr>
    </w:p>
    <w:p w:rsidR="00315DA3" w:rsidRPr="00262264" w:rsidRDefault="00315DA3" w:rsidP="00110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  <w:lang w:eastAsia="hu-HU"/>
        </w:rPr>
      </w:pPr>
      <w:r w:rsidRPr="004E4BE2">
        <w:rPr>
          <w:rFonts w:ascii="Times New Roman" w:hAnsi="Times New Roman"/>
          <w:sz w:val="20"/>
          <w:szCs w:val="18"/>
          <w:lang w:eastAsia="hu-HU"/>
        </w:rPr>
        <w:t>Nyilatkozom, hogy a magyar siklóernyős XC válogatott vezetésével kapcsolatos feladatot vállalom.</w:t>
      </w:r>
    </w:p>
    <w:p w:rsidR="00315DA3" w:rsidRPr="004E4BE2" w:rsidRDefault="00315DA3" w:rsidP="00A9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18"/>
          <w:lang w:eastAsia="hu-HU"/>
        </w:rPr>
      </w:pPr>
    </w:p>
    <w:p w:rsidR="00315DA3" w:rsidRPr="004E4BE2" w:rsidRDefault="00315DA3" w:rsidP="00A9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18"/>
          <w:lang w:eastAsia="hu-HU"/>
        </w:rPr>
      </w:pPr>
    </w:p>
    <w:p w:rsidR="00315DA3" w:rsidRPr="004E4BE2" w:rsidRDefault="00315DA3" w:rsidP="00A9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8"/>
          <w:szCs w:val="25"/>
          <w:lang w:eastAsia="hu-HU"/>
        </w:rPr>
      </w:pPr>
    </w:p>
    <w:p w:rsidR="00315DA3" w:rsidRPr="004E4BE2" w:rsidRDefault="00315DA3" w:rsidP="00A9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8"/>
          <w:szCs w:val="25"/>
          <w:lang w:eastAsia="hu-HU"/>
        </w:rPr>
      </w:pPr>
    </w:p>
    <w:p w:rsidR="00315DA3" w:rsidRPr="004E4BE2" w:rsidRDefault="00315DA3" w:rsidP="00A9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18"/>
          <w:lang w:eastAsia="hu-HU"/>
        </w:rPr>
      </w:pPr>
    </w:p>
    <w:p w:rsidR="00315DA3" w:rsidRPr="004E4BE2" w:rsidRDefault="00315DA3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18"/>
          <w:lang w:eastAsia="hu-HU"/>
        </w:rPr>
      </w:pPr>
    </w:p>
    <w:p w:rsidR="00315DA3" w:rsidRPr="004E4BE2" w:rsidRDefault="00315DA3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18"/>
          <w:lang w:eastAsia="hu-HU"/>
        </w:rPr>
      </w:pPr>
    </w:p>
    <w:p w:rsidR="00315DA3" w:rsidRPr="004E4BE2" w:rsidRDefault="00315DA3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18"/>
          <w:lang w:eastAsia="hu-HU"/>
        </w:rPr>
      </w:pPr>
    </w:p>
    <w:p w:rsidR="00315DA3" w:rsidRPr="004E4BE2" w:rsidRDefault="00315DA3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8"/>
          <w:szCs w:val="25"/>
          <w:lang w:eastAsia="hu-HU"/>
        </w:rPr>
      </w:pPr>
    </w:p>
    <w:p w:rsidR="00315DA3" w:rsidRPr="004E4BE2" w:rsidRDefault="00315DA3" w:rsidP="006C0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18"/>
          <w:szCs w:val="18"/>
          <w:lang w:eastAsia="hu-HU"/>
        </w:rPr>
      </w:pPr>
    </w:p>
    <w:p w:rsidR="00315DA3" w:rsidRPr="004E4BE2" w:rsidRDefault="00315DA3">
      <w:pPr>
        <w:rPr>
          <w:rFonts w:ascii="Times New Roman" w:hAnsi="Times New Roman"/>
          <w:sz w:val="20"/>
          <w:szCs w:val="20"/>
        </w:rPr>
      </w:pPr>
    </w:p>
    <w:sectPr w:rsidR="00315DA3" w:rsidRPr="004E4BE2" w:rsidSect="004E4BE2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DA3" w:rsidRPr="00C15EE5" w:rsidRDefault="00315DA3" w:rsidP="000F2CA6">
      <w:pPr>
        <w:spacing w:after="0" w:line="240" w:lineRule="auto"/>
        <w:rPr>
          <w:sz w:val="20"/>
          <w:szCs w:val="20"/>
        </w:rPr>
      </w:pPr>
      <w:r w:rsidRPr="00C15EE5">
        <w:rPr>
          <w:sz w:val="20"/>
          <w:szCs w:val="20"/>
        </w:rPr>
        <w:separator/>
      </w:r>
    </w:p>
  </w:endnote>
  <w:endnote w:type="continuationSeparator" w:id="0">
    <w:p w:rsidR="00315DA3" w:rsidRPr="00C15EE5" w:rsidRDefault="00315DA3" w:rsidP="000F2CA6">
      <w:pPr>
        <w:spacing w:after="0" w:line="240" w:lineRule="auto"/>
        <w:rPr>
          <w:sz w:val="20"/>
          <w:szCs w:val="20"/>
        </w:rPr>
      </w:pPr>
      <w:r w:rsidRPr="00C15EE5"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DA3" w:rsidRPr="00C15EE5" w:rsidRDefault="00315DA3" w:rsidP="000F2CA6">
      <w:pPr>
        <w:spacing w:after="0" w:line="240" w:lineRule="auto"/>
        <w:rPr>
          <w:sz w:val="20"/>
          <w:szCs w:val="20"/>
        </w:rPr>
      </w:pPr>
      <w:r w:rsidRPr="00C15EE5">
        <w:rPr>
          <w:sz w:val="20"/>
          <w:szCs w:val="20"/>
        </w:rPr>
        <w:separator/>
      </w:r>
    </w:p>
  </w:footnote>
  <w:footnote w:type="continuationSeparator" w:id="0">
    <w:p w:rsidR="00315DA3" w:rsidRPr="00C15EE5" w:rsidRDefault="00315DA3" w:rsidP="000F2CA6">
      <w:pPr>
        <w:spacing w:after="0" w:line="240" w:lineRule="auto"/>
        <w:rPr>
          <w:sz w:val="20"/>
          <w:szCs w:val="20"/>
        </w:rPr>
      </w:pPr>
      <w:r w:rsidRPr="00C15EE5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80AF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786B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DEC04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1E029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7AC0B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7C10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F825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1CB2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643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D92F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646DFA"/>
    <w:multiLevelType w:val="hybridMultilevel"/>
    <w:tmpl w:val="C8749C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6662B"/>
    <w:multiLevelType w:val="hybridMultilevel"/>
    <w:tmpl w:val="A1D29C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27241"/>
    <w:multiLevelType w:val="hybridMultilevel"/>
    <w:tmpl w:val="EFF407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3A1CB4"/>
    <w:multiLevelType w:val="hybridMultilevel"/>
    <w:tmpl w:val="C1CC57A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68B3DC6"/>
    <w:multiLevelType w:val="hybridMultilevel"/>
    <w:tmpl w:val="43E2A89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3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206"/>
    <w:rsid w:val="00034AC5"/>
    <w:rsid w:val="00043CBE"/>
    <w:rsid w:val="00063415"/>
    <w:rsid w:val="00067780"/>
    <w:rsid w:val="000F2CA6"/>
    <w:rsid w:val="00110EFD"/>
    <w:rsid w:val="001331A7"/>
    <w:rsid w:val="00186E9E"/>
    <w:rsid w:val="001A2439"/>
    <w:rsid w:val="001A3A7E"/>
    <w:rsid w:val="001F7B37"/>
    <w:rsid w:val="00262264"/>
    <w:rsid w:val="00293675"/>
    <w:rsid w:val="002D5DA0"/>
    <w:rsid w:val="002E0CE3"/>
    <w:rsid w:val="00315DA3"/>
    <w:rsid w:val="003967CC"/>
    <w:rsid w:val="00446780"/>
    <w:rsid w:val="00465866"/>
    <w:rsid w:val="004D2EF9"/>
    <w:rsid w:val="004E4BE2"/>
    <w:rsid w:val="005009E1"/>
    <w:rsid w:val="00531F78"/>
    <w:rsid w:val="00593F7A"/>
    <w:rsid w:val="005957C7"/>
    <w:rsid w:val="005F7F2D"/>
    <w:rsid w:val="00645173"/>
    <w:rsid w:val="006942E4"/>
    <w:rsid w:val="006B1ACB"/>
    <w:rsid w:val="006C0206"/>
    <w:rsid w:val="006D5491"/>
    <w:rsid w:val="007159CF"/>
    <w:rsid w:val="00727079"/>
    <w:rsid w:val="007B3B03"/>
    <w:rsid w:val="007D442B"/>
    <w:rsid w:val="00802B8C"/>
    <w:rsid w:val="00845618"/>
    <w:rsid w:val="0085613C"/>
    <w:rsid w:val="00873449"/>
    <w:rsid w:val="008830AA"/>
    <w:rsid w:val="008A50FF"/>
    <w:rsid w:val="008E5A1F"/>
    <w:rsid w:val="008F4914"/>
    <w:rsid w:val="00930B09"/>
    <w:rsid w:val="009541B4"/>
    <w:rsid w:val="00960D0D"/>
    <w:rsid w:val="009B078E"/>
    <w:rsid w:val="009C5B0F"/>
    <w:rsid w:val="00A100D2"/>
    <w:rsid w:val="00A91AB0"/>
    <w:rsid w:val="00B13DC2"/>
    <w:rsid w:val="00B377A7"/>
    <w:rsid w:val="00B6182E"/>
    <w:rsid w:val="00B7458C"/>
    <w:rsid w:val="00BD1C8E"/>
    <w:rsid w:val="00BF6CA5"/>
    <w:rsid w:val="00C15EE5"/>
    <w:rsid w:val="00C244E7"/>
    <w:rsid w:val="00C408B4"/>
    <w:rsid w:val="00CD2997"/>
    <w:rsid w:val="00D02DB6"/>
    <w:rsid w:val="00D04B2D"/>
    <w:rsid w:val="00D35236"/>
    <w:rsid w:val="00D372E5"/>
    <w:rsid w:val="00DD772A"/>
    <w:rsid w:val="00E34B35"/>
    <w:rsid w:val="00E62ED7"/>
    <w:rsid w:val="00E92937"/>
    <w:rsid w:val="00F568BC"/>
    <w:rsid w:val="00F76A32"/>
    <w:rsid w:val="00FE3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DA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6C02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C0206"/>
    <w:rPr>
      <w:rFonts w:ascii="Courier New" w:hAnsi="Courier New" w:cs="Courier New"/>
      <w:sz w:val="20"/>
      <w:szCs w:val="20"/>
      <w:lang w:eastAsia="hu-HU"/>
    </w:rPr>
  </w:style>
  <w:style w:type="character" w:styleId="Hyperlink">
    <w:name w:val="Hyperlink"/>
    <w:basedOn w:val="DefaultParagraphFont"/>
    <w:uiPriority w:val="99"/>
    <w:rsid w:val="006C020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93F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0F2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2CA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F2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F2CA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72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ca.org/node/2422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wca.org/node/24223" TargetMode="External"/><Relationship Id="rId12" Type="http://schemas.openxmlformats.org/officeDocument/2006/relationships/hyperlink" Target="http://www.pwca.org/node/236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wca.org/node/2422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wca.org/node/242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wca.org/node/242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1</Pages>
  <Words>230</Words>
  <Characters>1587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 a magyar siklóernyős  XC válogatott vezetésére és felkészítésére a    2015/2015</dc:title>
  <dc:subject/>
  <dc:creator>SP</dc:creator>
  <cp:keywords/>
  <dc:description/>
  <cp:lastModifiedBy>SIMENS LAPTOP</cp:lastModifiedBy>
  <cp:revision>9</cp:revision>
  <dcterms:created xsi:type="dcterms:W3CDTF">2015-02-13T07:05:00Z</dcterms:created>
  <dcterms:modified xsi:type="dcterms:W3CDTF">2015-02-15T17:30:00Z</dcterms:modified>
</cp:coreProperties>
</file>