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7A" w:rsidRPr="006D037E" w:rsidRDefault="00993D7A" w:rsidP="006D037E">
      <w:pPr>
        <w:jc w:val="center"/>
        <w:rPr>
          <w:b/>
          <w:sz w:val="24"/>
          <w:szCs w:val="24"/>
          <w:lang w:val="hu-HU"/>
        </w:rPr>
      </w:pPr>
      <w:r w:rsidRPr="006D037E">
        <w:rPr>
          <w:b/>
          <w:sz w:val="24"/>
          <w:szCs w:val="24"/>
          <w:lang w:val="hu-HU"/>
        </w:rPr>
        <w:t>Felkészítési terv</w:t>
      </w:r>
      <w:r>
        <w:rPr>
          <w:b/>
          <w:sz w:val="24"/>
          <w:szCs w:val="24"/>
          <w:lang w:val="hu-HU"/>
        </w:rPr>
        <w:t xml:space="preserve"> </w:t>
      </w:r>
    </w:p>
    <w:p w:rsidR="00993D7A" w:rsidRDefault="00993D7A">
      <w:pPr>
        <w:rPr>
          <w:lang w:val="hu-HU"/>
        </w:rPr>
      </w:pPr>
    </w:p>
    <w:p w:rsidR="00993D7A" w:rsidRDefault="00993D7A" w:rsidP="006D037E">
      <w:pPr>
        <w:jc w:val="center"/>
        <w:rPr>
          <w:lang w:val="hu-HU"/>
        </w:rPr>
      </w:pPr>
      <w:r>
        <w:rPr>
          <w:lang w:val="hu-HU"/>
        </w:rPr>
        <w:t>a  sárkányrepülő magyar válogatott számára a 2016-os Európa bajnokságra</w:t>
      </w:r>
    </w:p>
    <w:p w:rsidR="00993D7A" w:rsidRDefault="00993D7A">
      <w:pPr>
        <w:rPr>
          <w:lang w:val="hu-HU"/>
        </w:rPr>
      </w:pPr>
    </w:p>
    <w:p w:rsidR="00993D7A" w:rsidRPr="007B67BD" w:rsidRDefault="00993D7A" w:rsidP="007B67BD">
      <w:pPr>
        <w:jc w:val="center"/>
        <w:rPr>
          <w:lang w:val="hu-HU"/>
        </w:rPr>
      </w:pPr>
      <w:r w:rsidRPr="007B67BD">
        <w:rPr>
          <w:lang w:val="hu-HU"/>
        </w:rPr>
        <w:t>(2015.03.25</w:t>
      </w:r>
      <w:r>
        <w:rPr>
          <w:lang w:val="hu-HU"/>
        </w:rPr>
        <w:t>-i állapot</w:t>
      </w:r>
      <w:r w:rsidRPr="007B67BD">
        <w:rPr>
          <w:lang w:val="hu-HU"/>
        </w:rPr>
        <w:t>)</w:t>
      </w:r>
    </w:p>
    <w:p w:rsidR="00993D7A" w:rsidRDefault="00993D7A">
      <w:pPr>
        <w:rPr>
          <w:lang w:val="hu-HU"/>
        </w:rPr>
      </w:pPr>
    </w:p>
    <w:p w:rsidR="00993D7A" w:rsidRPr="006506C4" w:rsidRDefault="00993D7A">
      <w:pPr>
        <w:rPr>
          <w:b/>
          <w:lang w:val="hu-HU"/>
        </w:rPr>
      </w:pPr>
      <w:r w:rsidRPr="006506C4">
        <w:rPr>
          <w:b/>
          <w:lang w:val="hu-HU"/>
        </w:rPr>
        <w:t>Bevezető</w:t>
      </w:r>
    </w:p>
    <w:p w:rsidR="00993D7A" w:rsidRDefault="00993D7A">
      <w:pPr>
        <w:rPr>
          <w:lang w:val="hu-HU"/>
        </w:rPr>
      </w:pPr>
      <w:r>
        <w:rPr>
          <w:lang w:val="hu-HU"/>
        </w:rPr>
        <w:t xml:space="preserve">A magyar sárkányrepülés a sport fennállása óta a legmagasabb szinten tart. A csekély számú magyar versenyzőből néhányan évek óta a világ élvonalában versenyeznek. Bertók Attila világcsúcs tartó 2000. december 15. óta, 2007-ben világbajnok volt és jelenleg is a magyar rangsor első helyezettje. A múlt évben a magyar csapat a sport kategóriájú világbajnokságról egyéni és csapat bronzéremmel tért haza. A két fős csapat helyett 3 fővel már csapat világbajnokságot nyertek volna. Azonban támogatás híján csak az a két pilóta tudott a világbajnokságra kijutni, akik a kiutazással kapcsolatos valamennyi költséget vállalni tudták. Ezért tartom fontosnak, hogy a legközelebbi Európa-bajnokságra teljes csapattal készüljünk, és ennek finanszírozására keressük a támogatókat. </w:t>
      </w:r>
    </w:p>
    <w:p w:rsidR="00993D7A" w:rsidRDefault="00993D7A">
      <w:pPr>
        <w:rPr>
          <w:lang w:val="hu-HU"/>
        </w:rPr>
      </w:pPr>
    </w:p>
    <w:p w:rsidR="00993D7A" w:rsidRDefault="00993D7A" w:rsidP="00F35FE3">
      <w:pPr>
        <w:rPr>
          <w:lang w:val="hu-HU"/>
        </w:rPr>
      </w:pPr>
      <w:r w:rsidRPr="00F35FE3">
        <w:rPr>
          <w:b/>
          <w:lang w:val="hu-HU"/>
        </w:rPr>
        <w:t>2015-ös Sárkányrepülő Világbajnokság (február 28 - március 13)</w:t>
      </w:r>
      <w:r>
        <w:rPr>
          <w:lang w:val="hu-HU"/>
        </w:rPr>
        <w:t xml:space="preserve"> </w:t>
      </w:r>
    </w:p>
    <w:p w:rsidR="00993D7A" w:rsidRDefault="00993D7A" w:rsidP="00F35FE3">
      <w:pPr>
        <w:rPr>
          <w:lang w:val="hu-HU"/>
        </w:rPr>
      </w:pPr>
      <w:r>
        <w:rPr>
          <w:lang w:val="hu-HU"/>
        </w:rPr>
        <w:t xml:space="preserve">A bejutott 3 magyar versenyzőből Bertók Attila egyéni 5., Ujhelyi Balázs 9., Czigler Elek 69. helyet szerzett a csapat a 11-ik (az európai országok közül a 8.).  </w:t>
      </w:r>
    </w:p>
    <w:p w:rsidR="00993D7A" w:rsidRDefault="00993D7A">
      <w:pPr>
        <w:rPr>
          <w:lang w:val="hu-HU"/>
        </w:rPr>
      </w:pPr>
    </w:p>
    <w:p w:rsidR="00993D7A" w:rsidRPr="006D037E" w:rsidRDefault="00993D7A">
      <w:pPr>
        <w:rPr>
          <w:b/>
          <w:lang w:val="hu-HU"/>
        </w:rPr>
      </w:pPr>
      <w:r w:rsidRPr="006D037E">
        <w:rPr>
          <w:b/>
          <w:lang w:val="hu-HU"/>
        </w:rPr>
        <w:t xml:space="preserve">A </w:t>
      </w:r>
      <w:r>
        <w:rPr>
          <w:b/>
          <w:lang w:val="hu-HU"/>
        </w:rPr>
        <w:t xml:space="preserve">2015-2016-os </w:t>
      </w:r>
      <w:r w:rsidRPr="006D037E">
        <w:rPr>
          <w:b/>
          <w:lang w:val="hu-HU"/>
        </w:rPr>
        <w:t>felkészülésben részt vevő sportolók</w:t>
      </w:r>
      <w:r>
        <w:rPr>
          <w:b/>
          <w:lang w:val="hu-HU"/>
        </w:rPr>
        <w:t xml:space="preserve"> (akik érvényes licensszel rendelkeznek és vállalják a felkészülést)</w:t>
      </w:r>
      <w:r w:rsidRPr="006D037E">
        <w:rPr>
          <w:b/>
          <w:lang w:val="hu-HU"/>
        </w:rPr>
        <w:t>:</w:t>
      </w:r>
    </w:p>
    <w:p w:rsidR="00993D7A" w:rsidRDefault="00993D7A">
      <w:pPr>
        <w:rPr>
          <w:lang w:val="hu-HU"/>
        </w:rPr>
      </w:pPr>
    </w:p>
    <w:p w:rsidR="00993D7A" w:rsidRDefault="00993D7A">
      <w:pPr>
        <w:rPr>
          <w:lang w:val="hu-HU"/>
        </w:rPr>
      </w:pPr>
      <w:r>
        <w:rPr>
          <w:lang w:val="hu-HU"/>
        </w:rPr>
        <w:t>Ujhelyi Balázs</w:t>
      </w:r>
    </w:p>
    <w:p w:rsidR="00993D7A" w:rsidRDefault="00993D7A">
      <w:pPr>
        <w:rPr>
          <w:lang w:val="hu-HU"/>
        </w:rPr>
      </w:pPr>
      <w:r>
        <w:rPr>
          <w:lang w:val="hu-HU"/>
        </w:rPr>
        <w:t>Kovács Endre</w:t>
      </w:r>
    </w:p>
    <w:p w:rsidR="00993D7A" w:rsidRDefault="00993D7A">
      <w:pPr>
        <w:rPr>
          <w:lang w:val="hu-HU"/>
        </w:rPr>
      </w:pPr>
      <w:r>
        <w:rPr>
          <w:lang w:val="hu-HU"/>
        </w:rPr>
        <w:t>Kis Attila</w:t>
      </w:r>
    </w:p>
    <w:p w:rsidR="00993D7A" w:rsidRDefault="00993D7A">
      <w:pPr>
        <w:rPr>
          <w:lang w:val="hu-HU"/>
        </w:rPr>
      </w:pPr>
      <w:r>
        <w:rPr>
          <w:lang w:val="hu-HU"/>
        </w:rPr>
        <w:t>Ökrös László</w:t>
      </w:r>
    </w:p>
    <w:p w:rsidR="00993D7A" w:rsidRDefault="00993D7A">
      <w:pPr>
        <w:rPr>
          <w:lang w:val="hu-HU"/>
        </w:rPr>
      </w:pPr>
      <w:r>
        <w:rPr>
          <w:lang w:val="hu-HU"/>
        </w:rPr>
        <w:t>Horváth Zoltán</w:t>
      </w:r>
    </w:p>
    <w:p w:rsidR="00993D7A" w:rsidRDefault="00993D7A">
      <w:pPr>
        <w:rPr>
          <w:lang w:val="hu-HU"/>
        </w:rPr>
      </w:pPr>
      <w:r>
        <w:rPr>
          <w:lang w:val="hu-HU"/>
        </w:rPr>
        <w:t>Borbély Tibor</w:t>
      </w:r>
    </w:p>
    <w:p w:rsidR="00993D7A" w:rsidRDefault="00993D7A">
      <w:pPr>
        <w:rPr>
          <w:lang w:val="hu-HU"/>
        </w:rPr>
      </w:pPr>
      <w:r>
        <w:rPr>
          <w:lang w:val="hu-HU"/>
        </w:rPr>
        <w:t xml:space="preserve">Szász Péter  </w:t>
      </w:r>
    </w:p>
    <w:p w:rsidR="00993D7A" w:rsidRDefault="00993D7A">
      <w:pPr>
        <w:rPr>
          <w:lang w:val="hu-HU"/>
        </w:rPr>
      </w:pPr>
      <w:r>
        <w:rPr>
          <w:lang w:val="hu-HU"/>
        </w:rPr>
        <w:t xml:space="preserve">Czigler Elek  </w:t>
      </w:r>
    </w:p>
    <w:p w:rsidR="00993D7A" w:rsidRDefault="00993D7A">
      <w:pPr>
        <w:rPr>
          <w:lang w:val="hu-HU"/>
        </w:rPr>
      </w:pPr>
    </w:p>
    <w:p w:rsidR="00993D7A" w:rsidRPr="006D037E" w:rsidRDefault="00993D7A">
      <w:pPr>
        <w:rPr>
          <w:b/>
          <w:u w:val="single"/>
          <w:lang w:val="hu-HU"/>
        </w:rPr>
      </w:pPr>
      <w:smartTag w:uri="urn:schemas-microsoft-com:office:smarttags" w:element="metricconverter">
        <w:smartTagPr>
          <w:attr w:name="ProductID" w:val="1. A"/>
        </w:smartTagPr>
        <w:r w:rsidRPr="006D037E">
          <w:rPr>
            <w:b/>
            <w:u w:val="single"/>
            <w:lang w:val="hu-HU"/>
          </w:rPr>
          <w:t>1. A</w:t>
        </w:r>
      </w:smartTag>
      <w:r w:rsidRPr="006D037E">
        <w:rPr>
          <w:b/>
          <w:u w:val="single"/>
          <w:lang w:val="hu-HU"/>
        </w:rPr>
        <w:t xml:space="preserve"> megcélzott verseny helyszíne és a körülmények:</w:t>
      </w:r>
    </w:p>
    <w:p w:rsidR="00993D7A" w:rsidRDefault="00993D7A">
      <w:pPr>
        <w:rPr>
          <w:lang w:val="hu-HU"/>
        </w:rPr>
      </w:pPr>
    </w:p>
    <w:p w:rsidR="00993D7A" w:rsidRDefault="00993D7A">
      <w:pPr>
        <w:rPr>
          <w:lang w:val="hu-HU"/>
        </w:rPr>
      </w:pPr>
      <w:r>
        <w:rPr>
          <w:lang w:val="hu-HU"/>
        </w:rPr>
        <w:t>19. Sárkányrepülő Európa Bajnokság</w:t>
      </w:r>
    </w:p>
    <w:p w:rsidR="00993D7A" w:rsidRDefault="00993D7A">
      <w:pPr>
        <w:rPr>
          <w:lang w:val="hu-HU"/>
        </w:rPr>
      </w:pPr>
      <w:r>
        <w:rPr>
          <w:lang w:val="hu-HU"/>
        </w:rPr>
        <w:t>Macedónia Krushevo, 2016. augusztus 6-20</w:t>
      </w:r>
    </w:p>
    <w:p w:rsidR="00993D7A" w:rsidRDefault="00993D7A">
      <w:pPr>
        <w:rPr>
          <w:lang w:val="hu-HU"/>
        </w:rPr>
      </w:pPr>
      <w:r>
        <w:rPr>
          <w:lang w:val="hu-HU"/>
        </w:rPr>
        <w:t>(a CIVL-hez benyújtott bid mellékelve)</w:t>
      </w:r>
    </w:p>
    <w:p w:rsidR="00993D7A" w:rsidRDefault="00993D7A">
      <w:pPr>
        <w:rPr>
          <w:lang w:val="hu-HU"/>
        </w:rPr>
      </w:pPr>
    </w:p>
    <w:p w:rsidR="00993D7A" w:rsidRPr="006D037E" w:rsidRDefault="00993D7A">
      <w:pPr>
        <w:rPr>
          <w:b/>
          <w:u w:val="single"/>
          <w:lang w:val="hu-HU"/>
        </w:rPr>
      </w:pPr>
      <w:smartTag w:uri="urn:schemas-microsoft-com:office:smarttags" w:element="metricconverter">
        <w:smartTagPr>
          <w:attr w:name="ProductID" w:val="2. A"/>
        </w:smartTagPr>
        <w:r w:rsidRPr="006D037E">
          <w:rPr>
            <w:b/>
            <w:u w:val="single"/>
            <w:lang w:val="hu-HU"/>
          </w:rPr>
          <w:t>2. A</w:t>
        </w:r>
      </w:smartTag>
      <w:r w:rsidRPr="006D037E">
        <w:rPr>
          <w:b/>
          <w:u w:val="single"/>
          <w:lang w:val="hu-HU"/>
        </w:rPr>
        <w:t xml:space="preserve"> felkészülés szakaszai:</w:t>
      </w:r>
    </w:p>
    <w:p w:rsidR="00993D7A" w:rsidRDefault="00993D7A">
      <w:pPr>
        <w:rPr>
          <w:lang w:val="hu-HU"/>
        </w:rPr>
      </w:pPr>
    </w:p>
    <w:p w:rsidR="00993D7A" w:rsidRPr="006D037E" w:rsidRDefault="00993D7A">
      <w:pPr>
        <w:rPr>
          <w:b/>
          <w:lang w:val="hu-HU"/>
        </w:rPr>
      </w:pPr>
      <w:r w:rsidRPr="006D037E">
        <w:rPr>
          <w:b/>
          <w:lang w:val="hu-HU"/>
        </w:rPr>
        <w:t>2.1. Technikai felkészülés</w:t>
      </w:r>
    </w:p>
    <w:p w:rsidR="00993D7A" w:rsidRDefault="00993D7A">
      <w:pPr>
        <w:rPr>
          <w:lang w:val="hu-HU"/>
        </w:rPr>
      </w:pPr>
      <w:r>
        <w:rPr>
          <w:lang w:val="hu-HU"/>
        </w:rPr>
        <w:t>időszak: 2015. április – augusztus</w:t>
      </w:r>
    </w:p>
    <w:p w:rsidR="00993D7A" w:rsidRDefault="00993D7A">
      <w:pPr>
        <w:rPr>
          <w:lang w:val="hu-HU"/>
        </w:rPr>
      </w:pPr>
      <w:r>
        <w:rPr>
          <w:lang w:val="hu-HU"/>
        </w:rPr>
        <w:t xml:space="preserve">cél: az EB technikai verseny körülményeire felkészülés, helyismeret megszerzése </w:t>
      </w:r>
    </w:p>
    <w:p w:rsidR="00993D7A" w:rsidRDefault="00993D7A">
      <w:pPr>
        <w:rPr>
          <w:lang w:val="hu-HU"/>
        </w:rPr>
      </w:pPr>
    </w:p>
    <w:p w:rsidR="00993D7A" w:rsidRPr="006D037E" w:rsidRDefault="00993D7A">
      <w:pPr>
        <w:rPr>
          <w:b/>
          <w:lang w:val="hu-HU"/>
        </w:rPr>
      </w:pPr>
      <w:r w:rsidRPr="006D037E">
        <w:rPr>
          <w:b/>
          <w:lang w:val="hu-HU"/>
        </w:rPr>
        <w:t>edzőtábor:</w:t>
      </w:r>
    </w:p>
    <w:p w:rsidR="00993D7A" w:rsidRDefault="00993D7A">
      <w:pPr>
        <w:rPr>
          <w:lang w:val="hu-HU"/>
        </w:rPr>
      </w:pPr>
      <w:r>
        <w:rPr>
          <w:lang w:val="hu-HU"/>
        </w:rPr>
        <w:t>2015. április 1-6 Bassano, Monte Grappa</w:t>
      </w:r>
    </w:p>
    <w:p w:rsidR="00993D7A" w:rsidRDefault="00993D7A">
      <w:pPr>
        <w:rPr>
          <w:lang w:val="hu-HU"/>
        </w:rPr>
      </w:pPr>
      <w:r>
        <w:rPr>
          <w:lang w:val="hu-HU"/>
        </w:rPr>
        <w:t>Költségterv:</w:t>
      </w:r>
    </w:p>
    <w:p w:rsidR="00993D7A" w:rsidRDefault="00993D7A">
      <w:pPr>
        <w:rPr>
          <w:lang w:val="hu-HU"/>
        </w:rPr>
      </w:pPr>
      <w:r>
        <w:rPr>
          <w:lang w:val="hu-HU"/>
        </w:rPr>
        <w:t xml:space="preserve">Utazás egy kisbusszal </w:t>
      </w:r>
      <w:smartTag w:uri="urn:schemas-microsoft-com:office:smarttags" w:element="metricconverter">
        <w:smartTagPr>
          <w:attr w:name="ProductID" w:val="100.000 Ft"/>
        </w:smartTagPr>
        <w:r>
          <w:rPr>
            <w:lang w:val="hu-HU"/>
          </w:rPr>
          <w:t>100.000 Ft</w:t>
        </w:r>
      </w:smartTag>
      <w:r>
        <w:rPr>
          <w:lang w:val="hu-HU"/>
        </w:rPr>
        <w:t>, Szállás (4 fő+csapatvezető 5 éjszaka = 400 Euro, kb 120 e Ft)</w:t>
      </w:r>
    </w:p>
    <w:p w:rsidR="00993D7A" w:rsidRDefault="00993D7A">
      <w:pPr>
        <w:rPr>
          <w:lang w:val="hu-HU"/>
        </w:rPr>
      </w:pPr>
      <w:r>
        <w:rPr>
          <w:lang w:val="hu-HU"/>
        </w:rPr>
        <w:t xml:space="preserve">Starthelyre felszállítás (távról haza) kb </w:t>
      </w:r>
      <w:smartTag w:uri="urn:schemas-microsoft-com:office:smarttags" w:element="metricconverter">
        <w:smartTagPr>
          <w:attr w:name="ProductID" w:val="700.000 Ft"/>
        </w:smartTagPr>
        <w:smartTag w:uri="urn:schemas-microsoft-com:office:smarttags" w:element="metricconverter">
          <w:smartTagPr>
            <w:attr w:name="ProductID" w:val="50,000 Ft"/>
          </w:smartTagPr>
          <w:r>
            <w:rPr>
              <w:lang w:val="hu-HU"/>
            </w:rPr>
            <w:t>50,000 Ft</w:t>
          </w:r>
        </w:smartTag>
      </w:smartTag>
    </w:p>
    <w:p w:rsidR="00993D7A" w:rsidRDefault="00993D7A">
      <w:pPr>
        <w:rPr>
          <w:lang w:val="hu-HU"/>
        </w:rPr>
      </w:pPr>
      <w:r>
        <w:rPr>
          <w:lang w:val="hu-HU"/>
        </w:rPr>
        <w:t>Nevezési díj 4 fő 660 Euro kb. 200 e Ft</w:t>
      </w:r>
    </w:p>
    <w:p w:rsidR="00993D7A" w:rsidRPr="002B4A77" w:rsidRDefault="00993D7A">
      <w:pPr>
        <w:rPr>
          <w:b/>
          <w:lang w:val="hu-HU"/>
        </w:rPr>
      </w:pPr>
      <w:r w:rsidRPr="002B4A77">
        <w:rPr>
          <w:b/>
          <w:lang w:val="hu-HU"/>
        </w:rPr>
        <w:t>Össz: Kb  470. e Ft</w:t>
      </w:r>
    </w:p>
    <w:p w:rsidR="00993D7A" w:rsidRDefault="00993D7A">
      <w:pPr>
        <w:rPr>
          <w:lang w:val="hu-HU"/>
        </w:rPr>
      </w:pPr>
    </w:p>
    <w:p w:rsidR="00993D7A" w:rsidRDefault="00993D7A">
      <w:pPr>
        <w:rPr>
          <w:lang w:val="hu-HU"/>
        </w:rPr>
      </w:pPr>
      <w:r>
        <w:rPr>
          <w:lang w:val="hu-HU"/>
        </w:rPr>
        <w:t>2015. április 25 – május 3 Krushevo</w:t>
      </w:r>
    </w:p>
    <w:p w:rsidR="00993D7A" w:rsidRDefault="00993D7A">
      <w:pPr>
        <w:rPr>
          <w:lang w:val="hu-HU"/>
        </w:rPr>
      </w:pPr>
      <w:r>
        <w:rPr>
          <w:lang w:val="hu-HU"/>
        </w:rPr>
        <w:t>Költségterve:</w:t>
      </w:r>
    </w:p>
    <w:p w:rsidR="00993D7A" w:rsidRDefault="00993D7A">
      <w:pPr>
        <w:rPr>
          <w:lang w:val="hu-HU"/>
        </w:rPr>
      </w:pPr>
      <w:r>
        <w:rPr>
          <w:lang w:val="hu-HU"/>
        </w:rPr>
        <w:t xml:space="preserve">Utazás 200.000. Ft, szállás (6 fő + csapatvezető 8 éjszaka = 840 Euro, kb </w:t>
      </w:r>
      <w:smartTag w:uri="urn:schemas-microsoft-com:office:smarttags" w:element="metricconverter">
        <w:smartTagPr>
          <w:attr w:name="ProductID" w:val="700.000 Ft"/>
        </w:smartTagPr>
        <w:r>
          <w:rPr>
            <w:lang w:val="hu-HU"/>
          </w:rPr>
          <w:t>250.000 Ft</w:t>
        </w:r>
      </w:smartTag>
      <w:r>
        <w:rPr>
          <w:lang w:val="hu-HU"/>
        </w:rPr>
        <w:t xml:space="preserve">, </w:t>
      </w:r>
    </w:p>
    <w:p w:rsidR="00993D7A" w:rsidRDefault="00993D7A">
      <w:pPr>
        <w:rPr>
          <w:lang w:val="hu-HU"/>
        </w:rPr>
      </w:pPr>
      <w:r>
        <w:rPr>
          <w:lang w:val="hu-HU"/>
        </w:rPr>
        <w:t xml:space="preserve">Starthelyre szállítás. Kb </w:t>
      </w:r>
      <w:smartTag w:uri="urn:schemas-microsoft-com:office:smarttags" w:element="metricconverter">
        <w:smartTagPr>
          <w:attr w:name="ProductID" w:val="700.000 Ft"/>
        </w:smartTagPr>
        <w:r>
          <w:rPr>
            <w:lang w:val="hu-HU"/>
          </w:rPr>
          <w:t>50.000 Ft</w:t>
        </w:r>
      </w:smartTag>
    </w:p>
    <w:p w:rsidR="00993D7A" w:rsidRPr="0080644D" w:rsidRDefault="00993D7A">
      <w:pPr>
        <w:rPr>
          <w:b/>
          <w:lang w:val="hu-HU"/>
        </w:rPr>
      </w:pPr>
      <w:r w:rsidRPr="0080644D">
        <w:rPr>
          <w:b/>
          <w:lang w:val="hu-HU"/>
        </w:rPr>
        <w:t>Össz: 500 e Ft</w:t>
      </w:r>
    </w:p>
    <w:p w:rsidR="00993D7A" w:rsidRDefault="00993D7A">
      <w:pPr>
        <w:rPr>
          <w:lang w:val="hu-HU"/>
        </w:rPr>
      </w:pPr>
    </w:p>
    <w:p w:rsidR="00993D7A" w:rsidRDefault="00993D7A">
      <w:pPr>
        <w:rPr>
          <w:lang w:val="hu-HU"/>
        </w:rPr>
      </w:pPr>
    </w:p>
    <w:p w:rsidR="00993D7A" w:rsidRDefault="00993D7A">
      <w:pPr>
        <w:rPr>
          <w:lang w:val="hu-HU"/>
        </w:rPr>
      </w:pPr>
    </w:p>
    <w:p w:rsidR="00993D7A" w:rsidRPr="006D037E" w:rsidRDefault="00993D7A">
      <w:pPr>
        <w:rPr>
          <w:b/>
          <w:lang w:val="hu-HU"/>
        </w:rPr>
      </w:pPr>
      <w:r>
        <w:rPr>
          <w:b/>
          <w:lang w:val="hu-HU"/>
        </w:rPr>
        <w:t>Felkészülési</w:t>
      </w:r>
      <w:r w:rsidRPr="006D037E">
        <w:rPr>
          <w:b/>
          <w:lang w:val="hu-HU"/>
        </w:rPr>
        <w:t xml:space="preserve"> versenyek:</w:t>
      </w:r>
    </w:p>
    <w:p w:rsidR="00993D7A" w:rsidRDefault="00993D7A" w:rsidP="00DE4F32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az FAI versenynaptárban szereplő legalább 2 Krushevoi verseny (Nemzeti és Elő EB)</w:t>
      </w:r>
    </w:p>
    <w:p w:rsidR="00993D7A" w:rsidRPr="00DE4F32" w:rsidRDefault="00993D7A" w:rsidP="00DE4F32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további 2 FAI 2 kategóriájú verseny</w:t>
      </w:r>
    </w:p>
    <w:p w:rsidR="00993D7A" w:rsidRDefault="00993D7A">
      <w:pPr>
        <w:rPr>
          <w:lang w:val="hu-HU"/>
        </w:rPr>
      </w:pPr>
    </w:p>
    <w:p w:rsidR="00993D7A" w:rsidRDefault="00993D7A">
      <w:pPr>
        <w:rPr>
          <w:lang w:val="hu-HU"/>
        </w:rPr>
      </w:pPr>
      <w:r>
        <w:rPr>
          <w:lang w:val="hu-HU"/>
        </w:rPr>
        <w:t>Költségterv versenyenként:</w:t>
      </w:r>
    </w:p>
    <w:p w:rsidR="00993D7A" w:rsidRDefault="00993D7A" w:rsidP="00E23157">
      <w:pPr>
        <w:rPr>
          <w:lang w:val="hu-HU"/>
        </w:rPr>
      </w:pPr>
      <w:r>
        <w:rPr>
          <w:lang w:val="hu-HU"/>
        </w:rPr>
        <w:t xml:space="preserve">Utazás 100.000. Ft, szállás (6 fő + csapatvezető 8 éjszaka = 840 Euro, kb </w:t>
      </w:r>
      <w:smartTag w:uri="urn:schemas-microsoft-com:office:smarttags" w:element="metricconverter">
        <w:smartTagPr>
          <w:attr w:name="ProductID" w:val="700.000 Ft"/>
        </w:smartTagPr>
        <w:r>
          <w:rPr>
            <w:lang w:val="hu-HU"/>
          </w:rPr>
          <w:t>250.000 Ft</w:t>
        </w:r>
      </w:smartTag>
      <w:r>
        <w:rPr>
          <w:lang w:val="hu-HU"/>
        </w:rPr>
        <w:t xml:space="preserve">, </w:t>
      </w:r>
    </w:p>
    <w:p w:rsidR="00993D7A" w:rsidRDefault="00993D7A" w:rsidP="00E23157">
      <w:pPr>
        <w:rPr>
          <w:lang w:val="hu-HU"/>
        </w:rPr>
      </w:pPr>
      <w:r>
        <w:rPr>
          <w:lang w:val="hu-HU"/>
        </w:rPr>
        <w:t xml:space="preserve">Starthelyre szállítás. Kb </w:t>
      </w:r>
      <w:smartTag w:uri="urn:schemas-microsoft-com:office:smarttags" w:element="metricconverter">
        <w:smartTagPr>
          <w:attr w:name="ProductID" w:val="700.000 Ft"/>
        </w:smartTagPr>
        <w:r>
          <w:rPr>
            <w:lang w:val="hu-HU"/>
          </w:rPr>
          <w:t>50.000 Ft</w:t>
        </w:r>
      </w:smartTag>
    </w:p>
    <w:p w:rsidR="00993D7A" w:rsidRDefault="00993D7A">
      <w:pPr>
        <w:rPr>
          <w:lang w:val="hu-HU"/>
        </w:rPr>
      </w:pPr>
      <w:r>
        <w:rPr>
          <w:lang w:val="hu-HU"/>
        </w:rPr>
        <w:t xml:space="preserve">Nevezési díj:  kb. 200 Euro kb </w:t>
      </w:r>
      <w:smartTag w:uri="urn:schemas-microsoft-com:office:smarttags" w:element="metricconverter">
        <w:smartTagPr>
          <w:attr w:name="ProductID" w:val="700.000 Ft"/>
        </w:smartTagPr>
        <w:r>
          <w:rPr>
            <w:lang w:val="hu-HU"/>
          </w:rPr>
          <w:t>350.000 Ft</w:t>
        </w:r>
      </w:smartTag>
    </w:p>
    <w:p w:rsidR="00993D7A" w:rsidRDefault="00993D7A">
      <w:pPr>
        <w:rPr>
          <w:lang w:val="hu-HU"/>
        </w:rPr>
      </w:pPr>
      <w:r>
        <w:rPr>
          <w:lang w:val="hu-HU"/>
        </w:rPr>
        <w:t>versenyenként össz: 750 e Ft</w:t>
      </w:r>
    </w:p>
    <w:p w:rsidR="00993D7A" w:rsidRPr="0080644D" w:rsidRDefault="00993D7A">
      <w:pPr>
        <w:rPr>
          <w:b/>
          <w:lang w:val="hu-HU"/>
        </w:rPr>
      </w:pPr>
      <w:r w:rsidRPr="0080644D">
        <w:rPr>
          <w:b/>
          <w:lang w:val="hu-HU"/>
        </w:rPr>
        <w:t>4 verseny kb. 3 mFt.</w:t>
      </w:r>
    </w:p>
    <w:p w:rsidR="00993D7A" w:rsidRDefault="00993D7A">
      <w:pPr>
        <w:rPr>
          <w:lang w:val="hu-HU"/>
        </w:rPr>
      </w:pPr>
    </w:p>
    <w:p w:rsidR="00993D7A" w:rsidRPr="006D037E" w:rsidRDefault="00993D7A">
      <w:pPr>
        <w:rPr>
          <w:b/>
          <w:lang w:val="hu-HU"/>
        </w:rPr>
      </w:pPr>
      <w:r w:rsidRPr="006D037E">
        <w:rPr>
          <w:b/>
          <w:lang w:val="hu-HU"/>
        </w:rPr>
        <w:t>2.2. Alapozó időszak 2016-ra  2015. október 2016. január</w:t>
      </w:r>
    </w:p>
    <w:p w:rsidR="00993D7A" w:rsidRDefault="00993D7A">
      <w:pPr>
        <w:rPr>
          <w:lang w:val="hu-HU"/>
        </w:rPr>
      </w:pPr>
      <w:r>
        <w:rPr>
          <w:lang w:val="hu-HU"/>
        </w:rPr>
        <w:t>Tornaterem hetente 2 alkalom kondicionáló edzés</w:t>
      </w:r>
    </w:p>
    <w:p w:rsidR="00993D7A" w:rsidRDefault="00993D7A">
      <w:pPr>
        <w:rPr>
          <w:lang w:val="hu-HU"/>
        </w:rPr>
      </w:pPr>
      <w:r>
        <w:rPr>
          <w:lang w:val="hu-HU"/>
        </w:rPr>
        <w:t xml:space="preserve">Költség: </w:t>
      </w:r>
      <w:r w:rsidRPr="005771DB">
        <w:rPr>
          <w:b/>
          <w:lang w:val="hu-HU"/>
        </w:rPr>
        <w:t xml:space="preserve">32*1500 Ft = </w:t>
      </w:r>
      <w:smartTag w:uri="urn:schemas-microsoft-com:office:smarttags" w:element="metricconverter">
        <w:smartTagPr>
          <w:attr w:name="ProductID" w:val="700.000 Ft"/>
        </w:smartTagPr>
        <w:r w:rsidRPr="005771DB">
          <w:rPr>
            <w:b/>
            <w:lang w:val="hu-HU"/>
          </w:rPr>
          <w:t>48000 Ft</w:t>
        </w:r>
      </w:smartTag>
    </w:p>
    <w:p w:rsidR="00993D7A" w:rsidRDefault="00993D7A">
      <w:pPr>
        <w:rPr>
          <w:lang w:val="hu-HU"/>
        </w:rPr>
      </w:pPr>
    </w:p>
    <w:p w:rsidR="00993D7A" w:rsidRDefault="00993D7A">
      <w:pPr>
        <w:rPr>
          <w:lang w:val="hu-HU"/>
        </w:rPr>
      </w:pPr>
      <w:r>
        <w:rPr>
          <w:lang w:val="hu-HU"/>
        </w:rPr>
        <w:t>Krushevo helyszínű versenyek kielemzése az ott részt vevők meghívásával</w:t>
      </w:r>
    </w:p>
    <w:p w:rsidR="00993D7A" w:rsidRDefault="00993D7A">
      <w:pPr>
        <w:rPr>
          <w:lang w:val="hu-HU"/>
        </w:rPr>
      </w:pPr>
      <w:r>
        <w:rPr>
          <w:lang w:val="hu-HU"/>
        </w:rPr>
        <w:t>2 hetente 1 alkalom  (nincs költség)</w:t>
      </w:r>
    </w:p>
    <w:p w:rsidR="00993D7A" w:rsidRDefault="00993D7A">
      <w:pPr>
        <w:rPr>
          <w:lang w:val="hu-HU"/>
        </w:rPr>
      </w:pPr>
    </w:p>
    <w:p w:rsidR="00993D7A" w:rsidRPr="006D037E" w:rsidRDefault="00993D7A">
      <w:pPr>
        <w:rPr>
          <w:b/>
          <w:lang w:val="hu-HU"/>
        </w:rPr>
      </w:pPr>
      <w:r w:rsidRPr="006D037E">
        <w:rPr>
          <w:b/>
          <w:lang w:val="hu-HU"/>
        </w:rPr>
        <w:t>2.3. Verseny felkészülési időszak  2016. március – június</w:t>
      </w:r>
    </w:p>
    <w:p w:rsidR="00993D7A" w:rsidRDefault="00993D7A">
      <w:pPr>
        <w:rPr>
          <w:lang w:val="hu-HU"/>
        </w:rPr>
      </w:pPr>
    </w:p>
    <w:p w:rsidR="00993D7A" w:rsidRPr="006F3548" w:rsidRDefault="00993D7A">
      <w:pPr>
        <w:rPr>
          <w:b/>
          <w:lang w:val="hu-HU"/>
        </w:rPr>
      </w:pPr>
      <w:r w:rsidRPr="006F3548">
        <w:rPr>
          <w:b/>
          <w:lang w:val="hu-HU"/>
        </w:rPr>
        <w:t>legalább 2 FAI 2 verseny (Szlovénia, Horvátország)</w:t>
      </w:r>
    </w:p>
    <w:p w:rsidR="00993D7A" w:rsidRDefault="00993D7A" w:rsidP="00794DE9">
      <w:pPr>
        <w:rPr>
          <w:lang w:val="hu-HU"/>
        </w:rPr>
      </w:pPr>
      <w:r>
        <w:rPr>
          <w:lang w:val="hu-HU"/>
        </w:rPr>
        <w:t>Költségterv versenyenként:</w:t>
      </w:r>
    </w:p>
    <w:p w:rsidR="00993D7A" w:rsidRDefault="00993D7A" w:rsidP="00794DE9">
      <w:pPr>
        <w:rPr>
          <w:lang w:val="hu-HU"/>
        </w:rPr>
      </w:pPr>
      <w:r>
        <w:rPr>
          <w:lang w:val="hu-HU"/>
        </w:rPr>
        <w:t xml:space="preserve">Utazás 50.000. Ft, </w:t>
      </w:r>
    </w:p>
    <w:p w:rsidR="00993D7A" w:rsidRDefault="00993D7A" w:rsidP="00794DE9">
      <w:pPr>
        <w:rPr>
          <w:lang w:val="hu-HU"/>
        </w:rPr>
      </w:pPr>
      <w:r>
        <w:rPr>
          <w:lang w:val="hu-HU"/>
        </w:rPr>
        <w:t xml:space="preserve">szállás (6 fő + csapatvezető 5 éjszaka = 525 Euro, kb </w:t>
      </w:r>
      <w:smartTag w:uri="urn:schemas-microsoft-com:office:smarttags" w:element="metricconverter">
        <w:smartTagPr>
          <w:attr w:name="ProductID" w:val="700.000 Ft"/>
        </w:smartTagPr>
        <w:r>
          <w:rPr>
            <w:lang w:val="hu-HU"/>
          </w:rPr>
          <w:t>150.000 Ft</w:t>
        </w:r>
      </w:smartTag>
      <w:r>
        <w:rPr>
          <w:lang w:val="hu-HU"/>
        </w:rPr>
        <w:t xml:space="preserve">, </w:t>
      </w:r>
    </w:p>
    <w:p w:rsidR="00993D7A" w:rsidRDefault="00993D7A" w:rsidP="00794DE9">
      <w:pPr>
        <w:rPr>
          <w:lang w:val="hu-HU"/>
        </w:rPr>
      </w:pPr>
      <w:r>
        <w:rPr>
          <w:lang w:val="hu-HU"/>
        </w:rPr>
        <w:t xml:space="preserve">Starthelyre szállítás. Kb </w:t>
      </w:r>
      <w:smartTag w:uri="urn:schemas-microsoft-com:office:smarttags" w:element="metricconverter">
        <w:smartTagPr>
          <w:attr w:name="ProductID" w:val="700.000 Ft"/>
        </w:smartTagPr>
        <w:r>
          <w:rPr>
            <w:lang w:val="hu-HU"/>
          </w:rPr>
          <w:t>50.000 Ft</w:t>
        </w:r>
      </w:smartTag>
    </w:p>
    <w:p w:rsidR="00993D7A" w:rsidRDefault="00993D7A" w:rsidP="00794DE9">
      <w:pPr>
        <w:rPr>
          <w:lang w:val="hu-HU"/>
        </w:rPr>
      </w:pPr>
      <w:r>
        <w:rPr>
          <w:lang w:val="hu-HU"/>
        </w:rPr>
        <w:t xml:space="preserve">Nevezési díj:  kb. 200 Euro kb </w:t>
      </w:r>
      <w:smartTag w:uri="urn:schemas-microsoft-com:office:smarttags" w:element="metricconverter">
        <w:smartTagPr>
          <w:attr w:name="ProductID" w:val="700.000 Ft"/>
        </w:smartTagPr>
        <w:r>
          <w:rPr>
            <w:lang w:val="hu-HU"/>
          </w:rPr>
          <w:t>350.000 Ft</w:t>
        </w:r>
      </w:smartTag>
    </w:p>
    <w:p w:rsidR="00993D7A" w:rsidRDefault="00993D7A" w:rsidP="00794DE9">
      <w:pPr>
        <w:rPr>
          <w:lang w:val="hu-HU"/>
        </w:rPr>
      </w:pPr>
      <w:r>
        <w:rPr>
          <w:lang w:val="hu-HU"/>
        </w:rPr>
        <w:t>versenyenként össz: 600 e Ft</w:t>
      </w:r>
    </w:p>
    <w:p w:rsidR="00993D7A" w:rsidRPr="005771DB" w:rsidRDefault="00993D7A" w:rsidP="00794DE9">
      <w:pPr>
        <w:rPr>
          <w:b/>
          <w:lang w:val="hu-HU"/>
        </w:rPr>
      </w:pPr>
      <w:r w:rsidRPr="005771DB">
        <w:rPr>
          <w:b/>
          <w:lang w:val="hu-HU"/>
        </w:rPr>
        <w:t>2 verseny kb. 1,2 mFt.</w:t>
      </w:r>
    </w:p>
    <w:p w:rsidR="00993D7A" w:rsidRDefault="00993D7A" w:rsidP="00794DE9">
      <w:pPr>
        <w:rPr>
          <w:lang w:val="hu-HU"/>
        </w:rPr>
      </w:pPr>
    </w:p>
    <w:p w:rsidR="00993D7A" w:rsidRPr="006D037E" w:rsidRDefault="00993D7A" w:rsidP="00794DE9">
      <w:pPr>
        <w:rPr>
          <w:b/>
          <w:lang w:val="hu-HU"/>
        </w:rPr>
      </w:pPr>
      <w:r w:rsidRPr="006D037E">
        <w:rPr>
          <w:b/>
          <w:lang w:val="hu-HU"/>
        </w:rPr>
        <w:t>2.4. Versenyidőszak: 2016. július – augusztus</w:t>
      </w:r>
    </w:p>
    <w:p w:rsidR="00993D7A" w:rsidRDefault="00993D7A" w:rsidP="00794DE9">
      <w:pPr>
        <w:rPr>
          <w:lang w:val="hu-HU"/>
        </w:rPr>
      </w:pPr>
    </w:p>
    <w:p w:rsidR="00993D7A" w:rsidRPr="006F3548" w:rsidRDefault="00993D7A" w:rsidP="00794DE9">
      <w:pPr>
        <w:rPr>
          <w:b/>
          <w:lang w:val="hu-HU"/>
        </w:rPr>
      </w:pPr>
      <w:r w:rsidRPr="006F3548">
        <w:rPr>
          <w:b/>
          <w:lang w:val="hu-HU"/>
        </w:rPr>
        <w:t>legalább 1 verseny Krushevoban</w:t>
      </w:r>
    </w:p>
    <w:p w:rsidR="00993D7A" w:rsidRDefault="00993D7A" w:rsidP="00B91AB0">
      <w:pPr>
        <w:rPr>
          <w:lang w:val="hu-HU"/>
        </w:rPr>
      </w:pPr>
      <w:r>
        <w:rPr>
          <w:lang w:val="hu-HU"/>
        </w:rPr>
        <w:t>Költségterv:</w:t>
      </w:r>
    </w:p>
    <w:p w:rsidR="00993D7A" w:rsidRDefault="00993D7A" w:rsidP="00B91AB0">
      <w:pPr>
        <w:rPr>
          <w:lang w:val="hu-HU"/>
        </w:rPr>
      </w:pPr>
      <w:r>
        <w:rPr>
          <w:lang w:val="hu-HU"/>
        </w:rPr>
        <w:t xml:space="preserve">Utazás 200.000. Ft, szállás (6 fő + csapatvezető 8 éjszaka = 840 Euro, kb </w:t>
      </w:r>
      <w:smartTag w:uri="urn:schemas-microsoft-com:office:smarttags" w:element="metricconverter">
        <w:smartTagPr>
          <w:attr w:name="ProductID" w:val="700.000 Ft"/>
        </w:smartTagPr>
        <w:r>
          <w:rPr>
            <w:lang w:val="hu-HU"/>
          </w:rPr>
          <w:t>250.000 Ft</w:t>
        </w:r>
      </w:smartTag>
      <w:r>
        <w:rPr>
          <w:lang w:val="hu-HU"/>
        </w:rPr>
        <w:t xml:space="preserve">, </w:t>
      </w:r>
    </w:p>
    <w:p w:rsidR="00993D7A" w:rsidRDefault="00993D7A" w:rsidP="00B91AB0">
      <w:pPr>
        <w:rPr>
          <w:lang w:val="hu-HU"/>
        </w:rPr>
      </w:pPr>
      <w:r>
        <w:rPr>
          <w:lang w:val="hu-HU"/>
        </w:rPr>
        <w:t xml:space="preserve">Starthelyre szállítás. Kb </w:t>
      </w:r>
      <w:smartTag w:uri="urn:schemas-microsoft-com:office:smarttags" w:element="metricconverter">
        <w:smartTagPr>
          <w:attr w:name="ProductID" w:val="700.000 Ft"/>
        </w:smartTagPr>
        <w:r>
          <w:rPr>
            <w:lang w:val="hu-HU"/>
          </w:rPr>
          <w:t>50.000 Ft</w:t>
        </w:r>
      </w:smartTag>
    </w:p>
    <w:p w:rsidR="00993D7A" w:rsidRDefault="00993D7A" w:rsidP="00B91AB0">
      <w:pPr>
        <w:rPr>
          <w:lang w:val="hu-HU"/>
        </w:rPr>
      </w:pPr>
      <w:r>
        <w:rPr>
          <w:lang w:val="hu-HU"/>
        </w:rPr>
        <w:t xml:space="preserve">Nevezési díj:  kb. 200 Euro kb </w:t>
      </w:r>
      <w:smartTag w:uri="urn:schemas-microsoft-com:office:smarttags" w:element="metricconverter">
        <w:smartTagPr>
          <w:attr w:name="ProductID" w:val="700.000 Ft"/>
        </w:smartTagPr>
        <w:r>
          <w:rPr>
            <w:lang w:val="hu-HU"/>
          </w:rPr>
          <w:t>350.000 Ft</w:t>
        </w:r>
      </w:smartTag>
    </w:p>
    <w:p w:rsidR="00993D7A" w:rsidRPr="005771DB" w:rsidRDefault="00993D7A" w:rsidP="00B91AB0">
      <w:pPr>
        <w:rPr>
          <w:b/>
          <w:lang w:val="hu-HU"/>
        </w:rPr>
      </w:pPr>
      <w:r w:rsidRPr="005771DB">
        <w:rPr>
          <w:b/>
          <w:lang w:val="hu-HU"/>
        </w:rPr>
        <w:t xml:space="preserve">Összesen: </w:t>
      </w:r>
      <w:r>
        <w:rPr>
          <w:b/>
          <w:lang w:val="hu-HU"/>
        </w:rPr>
        <w:t>8</w:t>
      </w:r>
      <w:r w:rsidRPr="005771DB">
        <w:rPr>
          <w:b/>
          <w:lang w:val="hu-HU"/>
        </w:rPr>
        <w:t>50 e Ft</w:t>
      </w:r>
    </w:p>
    <w:p w:rsidR="00993D7A" w:rsidRDefault="00993D7A" w:rsidP="00B91AB0">
      <w:pPr>
        <w:rPr>
          <w:lang w:val="hu-HU"/>
        </w:rPr>
      </w:pPr>
    </w:p>
    <w:p w:rsidR="00993D7A" w:rsidRPr="006F3548" w:rsidRDefault="00993D7A" w:rsidP="00B91AB0">
      <w:pPr>
        <w:rPr>
          <w:b/>
          <w:lang w:val="hu-HU"/>
        </w:rPr>
      </w:pPr>
      <w:r w:rsidRPr="006F3548">
        <w:rPr>
          <w:b/>
          <w:lang w:val="hu-HU"/>
        </w:rPr>
        <w:t>Európa Bajnokság:</w:t>
      </w:r>
    </w:p>
    <w:p w:rsidR="00993D7A" w:rsidRDefault="00993D7A" w:rsidP="00B91AB0">
      <w:pPr>
        <w:rPr>
          <w:lang w:val="hu-HU"/>
        </w:rPr>
      </w:pPr>
      <w:r>
        <w:rPr>
          <w:lang w:val="hu-HU"/>
        </w:rPr>
        <w:t>Költségterve:</w:t>
      </w:r>
    </w:p>
    <w:p w:rsidR="00993D7A" w:rsidRDefault="00993D7A" w:rsidP="00B91AB0">
      <w:pPr>
        <w:rPr>
          <w:lang w:val="hu-HU"/>
        </w:rPr>
      </w:pPr>
      <w:r>
        <w:rPr>
          <w:lang w:val="hu-HU"/>
        </w:rPr>
        <w:t xml:space="preserve">Utazás 200.000. Ft, </w:t>
      </w:r>
    </w:p>
    <w:p w:rsidR="00993D7A" w:rsidRDefault="00993D7A" w:rsidP="00B91AB0">
      <w:pPr>
        <w:rPr>
          <w:lang w:val="hu-HU"/>
        </w:rPr>
      </w:pPr>
      <w:r>
        <w:rPr>
          <w:lang w:val="hu-HU"/>
        </w:rPr>
        <w:t xml:space="preserve">szállás 6 fő + csapatvezető 8 éjszaka = 840 Euro, kb </w:t>
      </w:r>
      <w:smartTag w:uri="urn:schemas-microsoft-com:office:smarttags" w:element="metricconverter">
        <w:smartTagPr>
          <w:attr w:name="ProductID" w:val="700.000 Ft"/>
        </w:smartTagPr>
        <w:r>
          <w:rPr>
            <w:lang w:val="hu-HU"/>
          </w:rPr>
          <w:t>250.000 Ft</w:t>
        </w:r>
      </w:smartTag>
      <w:r>
        <w:rPr>
          <w:lang w:val="hu-HU"/>
        </w:rPr>
        <w:t xml:space="preserve">, </w:t>
      </w:r>
    </w:p>
    <w:p w:rsidR="00993D7A" w:rsidRDefault="00993D7A" w:rsidP="00B91AB0">
      <w:pPr>
        <w:rPr>
          <w:lang w:val="hu-HU"/>
        </w:rPr>
      </w:pPr>
      <w:r>
        <w:rPr>
          <w:lang w:val="hu-HU"/>
        </w:rPr>
        <w:t xml:space="preserve">Starthelyre szállítás. Kb </w:t>
      </w:r>
      <w:smartTag w:uri="urn:schemas-microsoft-com:office:smarttags" w:element="metricconverter">
        <w:smartTagPr>
          <w:attr w:name="ProductID" w:val="700.000 Ft"/>
        </w:smartTagPr>
        <w:r>
          <w:rPr>
            <w:lang w:val="hu-HU"/>
          </w:rPr>
          <w:t>50.000 Ft</w:t>
        </w:r>
      </w:smartTag>
    </w:p>
    <w:p w:rsidR="00993D7A" w:rsidRDefault="00993D7A" w:rsidP="00B91AB0">
      <w:pPr>
        <w:rPr>
          <w:lang w:val="hu-HU"/>
        </w:rPr>
      </w:pPr>
      <w:r>
        <w:rPr>
          <w:lang w:val="hu-HU"/>
        </w:rPr>
        <w:t xml:space="preserve">Nevezési díj:  kb. 400 Euro kb </w:t>
      </w:r>
      <w:smartTag w:uri="urn:schemas-microsoft-com:office:smarttags" w:element="metricconverter">
        <w:smartTagPr>
          <w:attr w:name="ProductID" w:val="700.000 Ft"/>
        </w:smartTagPr>
        <w:r>
          <w:rPr>
            <w:lang w:val="hu-HU"/>
          </w:rPr>
          <w:t>700.000 Ft</w:t>
        </w:r>
      </w:smartTag>
    </w:p>
    <w:p w:rsidR="00993D7A" w:rsidRPr="005771DB" w:rsidRDefault="00993D7A" w:rsidP="00B91AB0">
      <w:pPr>
        <w:rPr>
          <w:b/>
          <w:lang w:val="hu-HU"/>
        </w:rPr>
      </w:pPr>
      <w:r>
        <w:rPr>
          <w:b/>
          <w:lang w:val="hu-HU"/>
        </w:rPr>
        <w:t>Ö</w:t>
      </w:r>
      <w:r w:rsidRPr="005771DB">
        <w:rPr>
          <w:b/>
          <w:lang w:val="hu-HU"/>
        </w:rPr>
        <w:t>ssz</w:t>
      </w:r>
      <w:r>
        <w:rPr>
          <w:b/>
          <w:lang w:val="hu-HU"/>
        </w:rPr>
        <w:t>esen</w:t>
      </w:r>
      <w:r w:rsidRPr="005771DB">
        <w:rPr>
          <w:b/>
          <w:lang w:val="hu-HU"/>
        </w:rPr>
        <w:t>: 1.</w:t>
      </w:r>
      <w:r>
        <w:rPr>
          <w:b/>
          <w:lang w:val="hu-HU"/>
        </w:rPr>
        <w:t>2</w:t>
      </w:r>
      <w:r w:rsidRPr="005771DB">
        <w:rPr>
          <w:b/>
          <w:lang w:val="hu-HU"/>
        </w:rPr>
        <w:t xml:space="preserve"> mFt</w:t>
      </w:r>
    </w:p>
    <w:p w:rsidR="00993D7A" w:rsidRDefault="00993D7A" w:rsidP="00B91AB0">
      <w:pPr>
        <w:rPr>
          <w:lang w:val="hu-HU"/>
        </w:rPr>
      </w:pPr>
    </w:p>
    <w:p w:rsidR="00993D7A" w:rsidRPr="006F3548" w:rsidRDefault="00993D7A" w:rsidP="00794DE9">
      <w:pPr>
        <w:rPr>
          <w:b/>
          <w:lang w:val="hu-HU"/>
        </w:rPr>
      </w:pPr>
      <w:r w:rsidRPr="006F3548">
        <w:rPr>
          <w:b/>
          <w:lang w:val="hu-HU"/>
        </w:rPr>
        <w:t xml:space="preserve">A felkészülés összes költsége: </w:t>
      </w:r>
      <w:r>
        <w:rPr>
          <w:b/>
          <w:lang w:val="hu-HU"/>
        </w:rPr>
        <w:t>7</w:t>
      </w:r>
      <w:r w:rsidRPr="006F3548">
        <w:rPr>
          <w:b/>
          <w:lang w:val="hu-HU"/>
        </w:rPr>
        <w:t>,</w:t>
      </w:r>
      <w:r>
        <w:rPr>
          <w:b/>
          <w:lang w:val="hu-HU"/>
        </w:rPr>
        <w:t>3</w:t>
      </w:r>
      <w:r w:rsidRPr="006F3548">
        <w:rPr>
          <w:b/>
          <w:lang w:val="hu-HU"/>
        </w:rPr>
        <w:t xml:space="preserve"> mFt</w:t>
      </w:r>
    </w:p>
    <w:p w:rsidR="00993D7A" w:rsidRDefault="00993D7A" w:rsidP="00794DE9">
      <w:pPr>
        <w:rPr>
          <w:lang w:val="hu-HU"/>
        </w:rPr>
      </w:pPr>
      <w:r>
        <w:rPr>
          <w:lang w:val="hu-HU"/>
        </w:rPr>
        <w:t>Egy versenyzőre lebontva 1,2 mFt/fő</w:t>
      </w:r>
    </w:p>
    <w:p w:rsidR="00993D7A" w:rsidRDefault="00993D7A" w:rsidP="00794DE9">
      <w:pPr>
        <w:rPr>
          <w:lang w:val="hu-HU"/>
        </w:rPr>
      </w:pPr>
    </w:p>
    <w:p w:rsidR="00993D7A" w:rsidRPr="001C2F0B" w:rsidRDefault="00993D7A" w:rsidP="00794DE9">
      <w:pPr>
        <w:rPr>
          <w:b/>
          <w:lang w:val="hu-HU"/>
        </w:rPr>
      </w:pPr>
      <w:r w:rsidRPr="001C2F0B">
        <w:rPr>
          <w:b/>
          <w:lang w:val="hu-HU"/>
        </w:rPr>
        <w:t>A felkészítés célja az Európa Bajnokságon eg</w:t>
      </w:r>
      <w:r>
        <w:rPr>
          <w:b/>
          <w:lang w:val="hu-HU"/>
        </w:rPr>
        <w:t>yéni és csapat dobogós helyezés elérése.</w:t>
      </w:r>
    </w:p>
    <w:p w:rsidR="00993D7A" w:rsidRDefault="00993D7A" w:rsidP="00794DE9">
      <w:pPr>
        <w:rPr>
          <w:lang w:val="hu-HU"/>
        </w:rPr>
      </w:pPr>
    </w:p>
    <w:p w:rsidR="00993D7A" w:rsidRDefault="00993D7A" w:rsidP="00794DE9">
      <w:pPr>
        <w:rPr>
          <w:lang w:val="hu-HU"/>
        </w:rPr>
      </w:pPr>
      <w:r>
        <w:rPr>
          <w:lang w:val="hu-HU"/>
        </w:rPr>
        <w:t>Ehhez a felkészülési tervhez kérünk támogatót, támogatást, mert a versenyzők saját teljes felszerelésük szinten tartását és megújítását maguk finanszírozzák és így a felkészülési tervben szereplő anyagi terhet nem tudják teljes mértékben átvállalni. Ezért a felkészülés lépései az anyagi erőforrások függvényében módosulhatnak.</w:t>
      </w:r>
    </w:p>
    <w:p w:rsidR="00993D7A" w:rsidRDefault="00993D7A" w:rsidP="00794DE9">
      <w:pPr>
        <w:rPr>
          <w:lang w:val="hu-HU"/>
        </w:rPr>
      </w:pPr>
    </w:p>
    <w:p w:rsidR="00993D7A" w:rsidRDefault="00993D7A">
      <w:pPr>
        <w:rPr>
          <w:lang w:val="hu-HU"/>
        </w:rPr>
      </w:pPr>
    </w:p>
    <w:p w:rsidR="00993D7A" w:rsidRDefault="00993D7A">
      <w:pPr>
        <w:rPr>
          <w:lang w:val="hu-HU"/>
        </w:rPr>
      </w:pPr>
    </w:p>
    <w:p w:rsidR="00993D7A" w:rsidRDefault="00993D7A">
      <w:pPr>
        <w:rPr>
          <w:lang w:val="hu-HU"/>
        </w:rPr>
      </w:pPr>
    </w:p>
    <w:p w:rsidR="00993D7A" w:rsidRPr="00B62E94" w:rsidRDefault="00993D7A">
      <w:pPr>
        <w:rPr>
          <w:lang w:val="hu-HU"/>
        </w:rPr>
      </w:pPr>
    </w:p>
    <w:sectPr w:rsidR="00993D7A" w:rsidRPr="00B62E94" w:rsidSect="00465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E57E6"/>
    <w:multiLevelType w:val="hybridMultilevel"/>
    <w:tmpl w:val="BD34E542"/>
    <w:lvl w:ilvl="0" w:tplc="64C66FF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E94"/>
    <w:rsid w:val="00000719"/>
    <w:rsid w:val="00000D22"/>
    <w:rsid w:val="000014C5"/>
    <w:rsid w:val="000014D4"/>
    <w:rsid w:val="00002079"/>
    <w:rsid w:val="00002228"/>
    <w:rsid w:val="00003F81"/>
    <w:rsid w:val="00004A15"/>
    <w:rsid w:val="000050A5"/>
    <w:rsid w:val="0000585D"/>
    <w:rsid w:val="00006E79"/>
    <w:rsid w:val="00007B66"/>
    <w:rsid w:val="00007CEB"/>
    <w:rsid w:val="000106B0"/>
    <w:rsid w:val="0001348F"/>
    <w:rsid w:val="000134D3"/>
    <w:rsid w:val="00013F42"/>
    <w:rsid w:val="00014BBF"/>
    <w:rsid w:val="00014FE3"/>
    <w:rsid w:val="00015C47"/>
    <w:rsid w:val="00016436"/>
    <w:rsid w:val="00016449"/>
    <w:rsid w:val="00016B10"/>
    <w:rsid w:val="00016FE0"/>
    <w:rsid w:val="0001730B"/>
    <w:rsid w:val="0001757B"/>
    <w:rsid w:val="000177FD"/>
    <w:rsid w:val="0002180A"/>
    <w:rsid w:val="00021CA9"/>
    <w:rsid w:val="00021E1F"/>
    <w:rsid w:val="000221A6"/>
    <w:rsid w:val="00022830"/>
    <w:rsid w:val="00023E32"/>
    <w:rsid w:val="000248DB"/>
    <w:rsid w:val="00027852"/>
    <w:rsid w:val="00027D86"/>
    <w:rsid w:val="000302C0"/>
    <w:rsid w:val="00030537"/>
    <w:rsid w:val="00030C82"/>
    <w:rsid w:val="00031E2B"/>
    <w:rsid w:val="000323D1"/>
    <w:rsid w:val="000328F4"/>
    <w:rsid w:val="00032C62"/>
    <w:rsid w:val="000335BD"/>
    <w:rsid w:val="000343BE"/>
    <w:rsid w:val="00035A46"/>
    <w:rsid w:val="00035F15"/>
    <w:rsid w:val="000370DE"/>
    <w:rsid w:val="00037D7A"/>
    <w:rsid w:val="000411E9"/>
    <w:rsid w:val="00043CF8"/>
    <w:rsid w:val="00043DD0"/>
    <w:rsid w:val="00044EE2"/>
    <w:rsid w:val="00045F76"/>
    <w:rsid w:val="00045F97"/>
    <w:rsid w:val="00046334"/>
    <w:rsid w:val="000468DD"/>
    <w:rsid w:val="0004738B"/>
    <w:rsid w:val="00050083"/>
    <w:rsid w:val="000506B3"/>
    <w:rsid w:val="00053597"/>
    <w:rsid w:val="00053DD8"/>
    <w:rsid w:val="0005415D"/>
    <w:rsid w:val="00054240"/>
    <w:rsid w:val="00054A86"/>
    <w:rsid w:val="0005507B"/>
    <w:rsid w:val="00055360"/>
    <w:rsid w:val="00055C4C"/>
    <w:rsid w:val="000566FC"/>
    <w:rsid w:val="00056893"/>
    <w:rsid w:val="00057072"/>
    <w:rsid w:val="000571A5"/>
    <w:rsid w:val="00057ADD"/>
    <w:rsid w:val="00060892"/>
    <w:rsid w:val="0006107C"/>
    <w:rsid w:val="00061155"/>
    <w:rsid w:val="00063F97"/>
    <w:rsid w:val="0006552A"/>
    <w:rsid w:val="00065760"/>
    <w:rsid w:val="00066D7C"/>
    <w:rsid w:val="00066FF5"/>
    <w:rsid w:val="0006714F"/>
    <w:rsid w:val="00067782"/>
    <w:rsid w:val="00071A95"/>
    <w:rsid w:val="0007241A"/>
    <w:rsid w:val="00072B18"/>
    <w:rsid w:val="00072DB3"/>
    <w:rsid w:val="00073C7E"/>
    <w:rsid w:val="00073F30"/>
    <w:rsid w:val="00074753"/>
    <w:rsid w:val="00074BD8"/>
    <w:rsid w:val="00074D0C"/>
    <w:rsid w:val="00076D0E"/>
    <w:rsid w:val="00082C5B"/>
    <w:rsid w:val="00082C6A"/>
    <w:rsid w:val="00083934"/>
    <w:rsid w:val="00083C56"/>
    <w:rsid w:val="00084BD0"/>
    <w:rsid w:val="00085A80"/>
    <w:rsid w:val="00085F62"/>
    <w:rsid w:val="00086019"/>
    <w:rsid w:val="000871E4"/>
    <w:rsid w:val="00087EFA"/>
    <w:rsid w:val="00090317"/>
    <w:rsid w:val="00090F51"/>
    <w:rsid w:val="0009379B"/>
    <w:rsid w:val="00093FBE"/>
    <w:rsid w:val="00094073"/>
    <w:rsid w:val="0009428A"/>
    <w:rsid w:val="0009441E"/>
    <w:rsid w:val="00094869"/>
    <w:rsid w:val="000952FC"/>
    <w:rsid w:val="00096C18"/>
    <w:rsid w:val="00096F01"/>
    <w:rsid w:val="0009705E"/>
    <w:rsid w:val="000972B1"/>
    <w:rsid w:val="0009773A"/>
    <w:rsid w:val="000A0087"/>
    <w:rsid w:val="000A24DE"/>
    <w:rsid w:val="000A33A5"/>
    <w:rsid w:val="000A4078"/>
    <w:rsid w:val="000A4D47"/>
    <w:rsid w:val="000A5796"/>
    <w:rsid w:val="000A5D22"/>
    <w:rsid w:val="000A62DD"/>
    <w:rsid w:val="000A6874"/>
    <w:rsid w:val="000A6EE5"/>
    <w:rsid w:val="000A7290"/>
    <w:rsid w:val="000A7525"/>
    <w:rsid w:val="000A7E4B"/>
    <w:rsid w:val="000B06B8"/>
    <w:rsid w:val="000B07BD"/>
    <w:rsid w:val="000B206F"/>
    <w:rsid w:val="000B26B4"/>
    <w:rsid w:val="000B2971"/>
    <w:rsid w:val="000B3027"/>
    <w:rsid w:val="000B314F"/>
    <w:rsid w:val="000B5194"/>
    <w:rsid w:val="000B5558"/>
    <w:rsid w:val="000B7802"/>
    <w:rsid w:val="000C09F9"/>
    <w:rsid w:val="000C1856"/>
    <w:rsid w:val="000C1D91"/>
    <w:rsid w:val="000C3C19"/>
    <w:rsid w:val="000C4723"/>
    <w:rsid w:val="000C6BF8"/>
    <w:rsid w:val="000C6F76"/>
    <w:rsid w:val="000D06A1"/>
    <w:rsid w:val="000D0CFA"/>
    <w:rsid w:val="000D1162"/>
    <w:rsid w:val="000D12A1"/>
    <w:rsid w:val="000D1707"/>
    <w:rsid w:val="000D220E"/>
    <w:rsid w:val="000D22F7"/>
    <w:rsid w:val="000D2964"/>
    <w:rsid w:val="000D297C"/>
    <w:rsid w:val="000D33D6"/>
    <w:rsid w:val="000D3A2D"/>
    <w:rsid w:val="000D41D3"/>
    <w:rsid w:val="000D5AE3"/>
    <w:rsid w:val="000D5C4D"/>
    <w:rsid w:val="000D64A6"/>
    <w:rsid w:val="000D6FA1"/>
    <w:rsid w:val="000E0E1C"/>
    <w:rsid w:val="000E21E8"/>
    <w:rsid w:val="000E2E8E"/>
    <w:rsid w:val="000E39D7"/>
    <w:rsid w:val="000E3A10"/>
    <w:rsid w:val="000E4074"/>
    <w:rsid w:val="000E4D37"/>
    <w:rsid w:val="000E5610"/>
    <w:rsid w:val="000E5B4D"/>
    <w:rsid w:val="000E5E1E"/>
    <w:rsid w:val="000F1EC2"/>
    <w:rsid w:val="000F2142"/>
    <w:rsid w:val="000F3A11"/>
    <w:rsid w:val="000F43AA"/>
    <w:rsid w:val="000F4558"/>
    <w:rsid w:val="000F532C"/>
    <w:rsid w:val="000F7015"/>
    <w:rsid w:val="000F741D"/>
    <w:rsid w:val="00100105"/>
    <w:rsid w:val="001006FC"/>
    <w:rsid w:val="00100DB7"/>
    <w:rsid w:val="00101BDD"/>
    <w:rsid w:val="001023B5"/>
    <w:rsid w:val="001028B1"/>
    <w:rsid w:val="00103006"/>
    <w:rsid w:val="00103F5D"/>
    <w:rsid w:val="00104838"/>
    <w:rsid w:val="00104857"/>
    <w:rsid w:val="00105055"/>
    <w:rsid w:val="00105249"/>
    <w:rsid w:val="00105A1A"/>
    <w:rsid w:val="00105A4B"/>
    <w:rsid w:val="00105BAF"/>
    <w:rsid w:val="00106AF4"/>
    <w:rsid w:val="001071D6"/>
    <w:rsid w:val="001077CA"/>
    <w:rsid w:val="0011048F"/>
    <w:rsid w:val="0011101A"/>
    <w:rsid w:val="00111488"/>
    <w:rsid w:val="001117F7"/>
    <w:rsid w:val="0011205E"/>
    <w:rsid w:val="0011363C"/>
    <w:rsid w:val="00114B5B"/>
    <w:rsid w:val="00120693"/>
    <w:rsid w:val="00121667"/>
    <w:rsid w:val="00121694"/>
    <w:rsid w:val="00121E6C"/>
    <w:rsid w:val="00122EE4"/>
    <w:rsid w:val="00123714"/>
    <w:rsid w:val="00123A1D"/>
    <w:rsid w:val="00123E9B"/>
    <w:rsid w:val="00125482"/>
    <w:rsid w:val="00125C69"/>
    <w:rsid w:val="0012606A"/>
    <w:rsid w:val="0012634B"/>
    <w:rsid w:val="00126619"/>
    <w:rsid w:val="001270BA"/>
    <w:rsid w:val="001272BA"/>
    <w:rsid w:val="001314C9"/>
    <w:rsid w:val="00131991"/>
    <w:rsid w:val="00132FA5"/>
    <w:rsid w:val="00133FAD"/>
    <w:rsid w:val="00134075"/>
    <w:rsid w:val="0013421D"/>
    <w:rsid w:val="0013555C"/>
    <w:rsid w:val="00135A41"/>
    <w:rsid w:val="00140642"/>
    <w:rsid w:val="001407AB"/>
    <w:rsid w:val="0014217D"/>
    <w:rsid w:val="00142649"/>
    <w:rsid w:val="001435FC"/>
    <w:rsid w:val="00143671"/>
    <w:rsid w:val="001437D1"/>
    <w:rsid w:val="001454C7"/>
    <w:rsid w:val="00145675"/>
    <w:rsid w:val="00145F43"/>
    <w:rsid w:val="00146583"/>
    <w:rsid w:val="00146608"/>
    <w:rsid w:val="00151DB6"/>
    <w:rsid w:val="00152FD6"/>
    <w:rsid w:val="00153DB3"/>
    <w:rsid w:val="00153DE7"/>
    <w:rsid w:val="0016051E"/>
    <w:rsid w:val="00160D13"/>
    <w:rsid w:val="00160F3D"/>
    <w:rsid w:val="001615D8"/>
    <w:rsid w:val="001616A4"/>
    <w:rsid w:val="00161756"/>
    <w:rsid w:val="0016226A"/>
    <w:rsid w:val="00163504"/>
    <w:rsid w:val="00163585"/>
    <w:rsid w:val="001643E6"/>
    <w:rsid w:val="001652F8"/>
    <w:rsid w:val="00165848"/>
    <w:rsid w:val="00165E19"/>
    <w:rsid w:val="00166530"/>
    <w:rsid w:val="00166EFA"/>
    <w:rsid w:val="00170616"/>
    <w:rsid w:val="001727D4"/>
    <w:rsid w:val="00174611"/>
    <w:rsid w:val="001750F0"/>
    <w:rsid w:val="00175965"/>
    <w:rsid w:val="00180481"/>
    <w:rsid w:val="00180D01"/>
    <w:rsid w:val="00180EFF"/>
    <w:rsid w:val="00180F2C"/>
    <w:rsid w:val="00181A7C"/>
    <w:rsid w:val="00182079"/>
    <w:rsid w:val="00182F66"/>
    <w:rsid w:val="001835F2"/>
    <w:rsid w:val="001840E4"/>
    <w:rsid w:val="00184558"/>
    <w:rsid w:val="00184EDD"/>
    <w:rsid w:val="001850FA"/>
    <w:rsid w:val="001851BB"/>
    <w:rsid w:val="00185BB8"/>
    <w:rsid w:val="00185E05"/>
    <w:rsid w:val="00186B9A"/>
    <w:rsid w:val="00186CDD"/>
    <w:rsid w:val="00186D42"/>
    <w:rsid w:val="00186F8C"/>
    <w:rsid w:val="0018712A"/>
    <w:rsid w:val="00190EA9"/>
    <w:rsid w:val="00193FDB"/>
    <w:rsid w:val="0019472E"/>
    <w:rsid w:val="001953C9"/>
    <w:rsid w:val="00197E46"/>
    <w:rsid w:val="001A0CAE"/>
    <w:rsid w:val="001A2C70"/>
    <w:rsid w:val="001A3AE1"/>
    <w:rsid w:val="001A5354"/>
    <w:rsid w:val="001A5F8E"/>
    <w:rsid w:val="001A636E"/>
    <w:rsid w:val="001A670C"/>
    <w:rsid w:val="001A73F1"/>
    <w:rsid w:val="001A7CB5"/>
    <w:rsid w:val="001B0E8D"/>
    <w:rsid w:val="001B3397"/>
    <w:rsid w:val="001B45D1"/>
    <w:rsid w:val="001B464F"/>
    <w:rsid w:val="001B4A6E"/>
    <w:rsid w:val="001B4ADF"/>
    <w:rsid w:val="001B520E"/>
    <w:rsid w:val="001B546A"/>
    <w:rsid w:val="001B557C"/>
    <w:rsid w:val="001B56AD"/>
    <w:rsid w:val="001B64EA"/>
    <w:rsid w:val="001B6F88"/>
    <w:rsid w:val="001B7332"/>
    <w:rsid w:val="001C005A"/>
    <w:rsid w:val="001C0949"/>
    <w:rsid w:val="001C0BAC"/>
    <w:rsid w:val="001C0C4E"/>
    <w:rsid w:val="001C268A"/>
    <w:rsid w:val="001C2B20"/>
    <w:rsid w:val="001C2DCB"/>
    <w:rsid w:val="001C2F0B"/>
    <w:rsid w:val="001C31C0"/>
    <w:rsid w:val="001C3F99"/>
    <w:rsid w:val="001C42DD"/>
    <w:rsid w:val="001C4C5F"/>
    <w:rsid w:val="001C4D23"/>
    <w:rsid w:val="001C5542"/>
    <w:rsid w:val="001C62D7"/>
    <w:rsid w:val="001C7206"/>
    <w:rsid w:val="001C7906"/>
    <w:rsid w:val="001D0A12"/>
    <w:rsid w:val="001D1B5D"/>
    <w:rsid w:val="001D22D7"/>
    <w:rsid w:val="001D314A"/>
    <w:rsid w:val="001D3257"/>
    <w:rsid w:val="001D3E4C"/>
    <w:rsid w:val="001D3F73"/>
    <w:rsid w:val="001D5E08"/>
    <w:rsid w:val="001D5E34"/>
    <w:rsid w:val="001D6467"/>
    <w:rsid w:val="001D6D72"/>
    <w:rsid w:val="001D79B0"/>
    <w:rsid w:val="001D7A85"/>
    <w:rsid w:val="001D7B62"/>
    <w:rsid w:val="001E0172"/>
    <w:rsid w:val="001E091D"/>
    <w:rsid w:val="001E164C"/>
    <w:rsid w:val="001E1C0A"/>
    <w:rsid w:val="001E1FEE"/>
    <w:rsid w:val="001E243C"/>
    <w:rsid w:val="001E2CAC"/>
    <w:rsid w:val="001E47C8"/>
    <w:rsid w:val="001E4B5D"/>
    <w:rsid w:val="001E589E"/>
    <w:rsid w:val="001E59FD"/>
    <w:rsid w:val="001E683E"/>
    <w:rsid w:val="001F0FB4"/>
    <w:rsid w:val="001F2FEA"/>
    <w:rsid w:val="001F302D"/>
    <w:rsid w:val="001F4303"/>
    <w:rsid w:val="001F7617"/>
    <w:rsid w:val="001F78AA"/>
    <w:rsid w:val="002002A9"/>
    <w:rsid w:val="002019AB"/>
    <w:rsid w:val="00202441"/>
    <w:rsid w:val="002027BF"/>
    <w:rsid w:val="00204306"/>
    <w:rsid w:val="002116A0"/>
    <w:rsid w:val="002121EB"/>
    <w:rsid w:val="002128FC"/>
    <w:rsid w:val="00212CC4"/>
    <w:rsid w:val="00212F0F"/>
    <w:rsid w:val="00215803"/>
    <w:rsid w:val="00215BF6"/>
    <w:rsid w:val="00215D01"/>
    <w:rsid w:val="00217850"/>
    <w:rsid w:val="002200CC"/>
    <w:rsid w:val="00220154"/>
    <w:rsid w:val="00220837"/>
    <w:rsid w:val="00220BCD"/>
    <w:rsid w:val="00220D13"/>
    <w:rsid w:val="00221038"/>
    <w:rsid w:val="002216AA"/>
    <w:rsid w:val="00222FFB"/>
    <w:rsid w:val="00223216"/>
    <w:rsid w:val="00223314"/>
    <w:rsid w:val="002235D0"/>
    <w:rsid w:val="002238A6"/>
    <w:rsid w:val="002248CC"/>
    <w:rsid w:val="002251DB"/>
    <w:rsid w:val="00225E5E"/>
    <w:rsid w:val="0022624A"/>
    <w:rsid w:val="00226903"/>
    <w:rsid w:val="00226EC7"/>
    <w:rsid w:val="00227508"/>
    <w:rsid w:val="002275FB"/>
    <w:rsid w:val="00230B47"/>
    <w:rsid w:val="00231377"/>
    <w:rsid w:val="00231AD4"/>
    <w:rsid w:val="00232002"/>
    <w:rsid w:val="00232786"/>
    <w:rsid w:val="002327F9"/>
    <w:rsid w:val="00232F84"/>
    <w:rsid w:val="002342DC"/>
    <w:rsid w:val="0023482F"/>
    <w:rsid w:val="00235515"/>
    <w:rsid w:val="00235A4A"/>
    <w:rsid w:val="00235F44"/>
    <w:rsid w:val="00236D30"/>
    <w:rsid w:val="002416A2"/>
    <w:rsid w:val="00242003"/>
    <w:rsid w:val="00242355"/>
    <w:rsid w:val="00242A96"/>
    <w:rsid w:val="00242D88"/>
    <w:rsid w:val="0024370C"/>
    <w:rsid w:val="0024449D"/>
    <w:rsid w:val="0024575A"/>
    <w:rsid w:val="00245789"/>
    <w:rsid w:val="00246CE1"/>
    <w:rsid w:val="00246EAC"/>
    <w:rsid w:val="00247855"/>
    <w:rsid w:val="00247F23"/>
    <w:rsid w:val="00250006"/>
    <w:rsid w:val="002501AC"/>
    <w:rsid w:val="002515FE"/>
    <w:rsid w:val="00252DD6"/>
    <w:rsid w:val="002531B4"/>
    <w:rsid w:val="00253907"/>
    <w:rsid w:val="00253B74"/>
    <w:rsid w:val="00254CD0"/>
    <w:rsid w:val="00256845"/>
    <w:rsid w:val="00256CC5"/>
    <w:rsid w:val="0025719C"/>
    <w:rsid w:val="00257883"/>
    <w:rsid w:val="00257B1F"/>
    <w:rsid w:val="0026068F"/>
    <w:rsid w:val="00260B12"/>
    <w:rsid w:val="0026235E"/>
    <w:rsid w:val="00262C20"/>
    <w:rsid w:val="00264584"/>
    <w:rsid w:val="00264698"/>
    <w:rsid w:val="0026591F"/>
    <w:rsid w:val="00265C8F"/>
    <w:rsid w:val="002663A9"/>
    <w:rsid w:val="00266F90"/>
    <w:rsid w:val="0026752A"/>
    <w:rsid w:val="00267CA3"/>
    <w:rsid w:val="0027123A"/>
    <w:rsid w:val="00271BD6"/>
    <w:rsid w:val="002750CB"/>
    <w:rsid w:val="002756FD"/>
    <w:rsid w:val="002757CA"/>
    <w:rsid w:val="002762B7"/>
    <w:rsid w:val="0027733E"/>
    <w:rsid w:val="00277683"/>
    <w:rsid w:val="00277A18"/>
    <w:rsid w:val="00280A9F"/>
    <w:rsid w:val="00281AD5"/>
    <w:rsid w:val="00283248"/>
    <w:rsid w:val="00283329"/>
    <w:rsid w:val="00283B68"/>
    <w:rsid w:val="002849DE"/>
    <w:rsid w:val="002866DB"/>
    <w:rsid w:val="002877D2"/>
    <w:rsid w:val="002917F5"/>
    <w:rsid w:val="00292121"/>
    <w:rsid w:val="0029254B"/>
    <w:rsid w:val="00293DCB"/>
    <w:rsid w:val="002940D3"/>
    <w:rsid w:val="00295037"/>
    <w:rsid w:val="0029527E"/>
    <w:rsid w:val="0029589E"/>
    <w:rsid w:val="0029629A"/>
    <w:rsid w:val="002962E5"/>
    <w:rsid w:val="002A13E4"/>
    <w:rsid w:val="002A2ABE"/>
    <w:rsid w:val="002B057A"/>
    <w:rsid w:val="002B0883"/>
    <w:rsid w:val="002B144D"/>
    <w:rsid w:val="002B1CBA"/>
    <w:rsid w:val="002B2B8B"/>
    <w:rsid w:val="002B3480"/>
    <w:rsid w:val="002B480D"/>
    <w:rsid w:val="002B4A77"/>
    <w:rsid w:val="002B5C16"/>
    <w:rsid w:val="002B7A83"/>
    <w:rsid w:val="002C119D"/>
    <w:rsid w:val="002C16E1"/>
    <w:rsid w:val="002C2009"/>
    <w:rsid w:val="002C245D"/>
    <w:rsid w:val="002C31AF"/>
    <w:rsid w:val="002C458C"/>
    <w:rsid w:val="002C50D4"/>
    <w:rsid w:val="002C5622"/>
    <w:rsid w:val="002C5D6A"/>
    <w:rsid w:val="002C5E98"/>
    <w:rsid w:val="002D091A"/>
    <w:rsid w:val="002D0D90"/>
    <w:rsid w:val="002D1F5F"/>
    <w:rsid w:val="002D2479"/>
    <w:rsid w:val="002D3883"/>
    <w:rsid w:val="002D3EAB"/>
    <w:rsid w:val="002D4673"/>
    <w:rsid w:val="002D46C7"/>
    <w:rsid w:val="002D4701"/>
    <w:rsid w:val="002D5FE6"/>
    <w:rsid w:val="002D675B"/>
    <w:rsid w:val="002D75F0"/>
    <w:rsid w:val="002D7B51"/>
    <w:rsid w:val="002E07C2"/>
    <w:rsid w:val="002E0BF2"/>
    <w:rsid w:val="002E1078"/>
    <w:rsid w:val="002E4817"/>
    <w:rsid w:val="002E5012"/>
    <w:rsid w:val="002E5FAB"/>
    <w:rsid w:val="002E62EF"/>
    <w:rsid w:val="002E64A8"/>
    <w:rsid w:val="002E6A1B"/>
    <w:rsid w:val="002F09FF"/>
    <w:rsid w:val="002F0BD5"/>
    <w:rsid w:val="002F2663"/>
    <w:rsid w:val="002F40BA"/>
    <w:rsid w:val="002F4368"/>
    <w:rsid w:val="002F43B7"/>
    <w:rsid w:val="002F52D0"/>
    <w:rsid w:val="002F6A77"/>
    <w:rsid w:val="002F722A"/>
    <w:rsid w:val="002F7DBF"/>
    <w:rsid w:val="00300DD6"/>
    <w:rsid w:val="003013EB"/>
    <w:rsid w:val="00302B35"/>
    <w:rsid w:val="00303C8D"/>
    <w:rsid w:val="00304801"/>
    <w:rsid w:val="00304A12"/>
    <w:rsid w:val="00304BF9"/>
    <w:rsid w:val="003050F5"/>
    <w:rsid w:val="00305298"/>
    <w:rsid w:val="00305D61"/>
    <w:rsid w:val="00306021"/>
    <w:rsid w:val="00306142"/>
    <w:rsid w:val="003107DF"/>
    <w:rsid w:val="003113BA"/>
    <w:rsid w:val="00311D00"/>
    <w:rsid w:val="0031262B"/>
    <w:rsid w:val="00312CA6"/>
    <w:rsid w:val="00315911"/>
    <w:rsid w:val="003163A3"/>
    <w:rsid w:val="003168B7"/>
    <w:rsid w:val="003177E2"/>
    <w:rsid w:val="003178C3"/>
    <w:rsid w:val="00320A7B"/>
    <w:rsid w:val="003240A8"/>
    <w:rsid w:val="0032455C"/>
    <w:rsid w:val="00324F0B"/>
    <w:rsid w:val="00325DE6"/>
    <w:rsid w:val="003262EB"/>
    <w:rsid w:val="0032635E"/>
    <w:rsid w:val="00326EA3"/>
    <w:rsid w:val="003271C8"/>
    <w:rsid w:val="00327E1F"/>
    <w:rsid w:val="00330A2F"/>
    <w:rsid w:val="00330BB8"/>
    <w:rsid w:val="003310C1"/>
    <w:rsid w:val="00331434"/>
    <w:rsid w:val="0033187C"/>
    <w:rsid w:val="00332532"/>
    <w:rsid w:val="003331D1"/>
    <w:rsid w:val="00333773"/>
    <w:rsid w:val="00333A6F"/>
    <w:rsid w:val="003340B1"/>
    <w:rsid w:val="00334772"/>
    <w:rsid w:val="00334D25"/>
    <w:rsid w:val="0033556D"/>
    <w:rsid w:val="00335E4F"/>
    <w:rsid w:val="0033603B"/>
    <w:rsid w:val="00336059"/>
    <w:rsid w:val="00336778"/>
    <w:rsid w:val="00336B69"/>
    <w:rsid w:val="0033757F"/>
    <w:rsid w:val="0034031B"/>
    <w:rsid w:val="003410F7"/>
    <w:rsid w:val="00341C69"/>
    <w:rsid w:val="00343C3B"/>
    <w:rsid w:val="003441B1"/>
    <w:rsid w:val="0034576F"/>
    <w:rsid w:val="00345DD6"/>
    <w:rsid w:val="003513F9"/>
    <w:rsid w:val="00352122"/>
    <w:rsid w:val="003523B8"/>
    <w:rsid w:val="0035312E"/>
    <w:rsid w:val="00354B0C"/>
    <w:rsid w:val="00355043"/>
    <w:rsid w:val="003559B4"/>
    <w:rsid w:val="003569C0"/>
    <w:rsid w:val="00356BB2"/>
    <w:rsid w:val="00356D0E"/>
    <w:rsid w:val="00357185"/>
    <w:rsid w:val="003576C3"/>
    <w:rsid w:val="0036075B"/>
    <w:rsid w:val="00360F9E"/>
    <w:rsid w:val="00362D0A"/>
    <w:rsid w:val="00363115"/>
    <w:rsid w:val="00364690"/>
    <w:rsid w:val="00365CDE"/>
    <w:rsid w:val="00366EF5"/>
    <w:rsid w:val="00370E09"/>
    <w:rsid w:val="00370F88"/>
    <w:rsid w:val="003717F8"/>
    <w:rsid w:val="00373BC1"/>
    <w:rsid w:val="00373C9B"/>
    <w:rsid w:val="00374346"/>
    <w:rsid w:val="003762A1"/>
    <w:rsid w:val="003764E5"/>
    <w:rsid w:val="00376BC2"/>
    <w:rsid w:val="00377B92"/>
    <w:rsid w:val="00377EBC"/>
    <w:rsid w:val="00380393"/>
    <w:rsid w:val="0038243F"/>
    <w:rsid w:val="00382BC6"/>
    <w:rsid w:val="003832A4"/>
    <w:rsid w:val="003833F6"/>
    <w:rsid w:val="00383496"/>
    <w:rsid w:val="00383C85"/>
    <w:rsid w:val="00383E4B"/>
    <w:rsid w:val="00384B24"/>
    <w:rsid w:val="00385BF8"/>
    <w:rsid w:val="00385CE7"/>
    <w:rsid w:val="003865E3"/>
    <w:rsid w:val="00386769"/>
    <w:rsid w:val="00386B74"/>
    <w:rsid w:val="00387437"/>
    <w:rsid w:val="003922B6"/>
    <w:rsid w:val="0039269F"/>
    <w:rsid w:val="003929A7"/>
    <w:rsid w:val="00392E0F"/>
    <w:rsid w:val="00393008"/>
    <w:rsid w:val="00394474"/>
    <w:rsid w:val="0039473B"/>
    <w:rsid w:val="00395A09"/>
    <w:rsid w:val="00396E99"/>
    <w:rsid w:val="00397567"/>
    <w:rsid w:val="003A0581"/>
    <w:rsid w:val="003A0B98"/>
    <w:rsid w:val="003A0F5F"/>
    <w:rsid w:val="003A19C0"/>
    <w:rsid w:val="003A29F3"/>
    <w:rsid w:val="003A3633"/>
    <w:rsid w:val="003A4141"/>
    <w:rsid w:val="003A52D1"/>
    <w:rsid w:val="003A5955"/>
    <w:rsid w:val="003A66FF"/>
    <w:rsid w:val="003A68C3"/>
    <w:rsid w:val="003A6C27"/>
    <w:rsid w:val="003A78A3"/>
    <w:rsid w:val="003B0CEC"/>
    <w:rsid w:val="003B12A9"/>
    <w:rsid w:val="003B1FF4"/>
    <w:rsid w:val="003B2F62"/>
    <w:rsid w:val="003B33D7"/>
    <w:rsid w:val="003B34A6"/>
    <w:rsid w:val="003B3F63"/>
    <w:rsid w:val="003B46EC"/>
    <w:rsid w:val="003B5BA1"/>
    <w:rsid w:val="003B6055"/>
    <w:rsid w:val="003B6E49"/>
    <w:rsid w:val="003B7438"/>
    <w:rsid w:val="003B7D08"/>
    <w:rsid w:val="003C028D"/>
    <w:rsid w:val="003C1C00"/>
    <w:rsid w:val="003C1C20"/>
    <w:rsid w:val="003C1D56"/>
    <w:rsid w:val="003C1FA9"/>
    <w:rsid w:val="003C278B"/>
    <w:rsid w:val="003C4394"/>
    <w:rsid w:val="003C4A6A"/>
    <w:rsid w:val="003C570D"/>
    <w:rsid w:val="003C6210"/>
    <w:rsid w:val="003C6314"/>
    <w:rsid w:val="003C74FD"/>
    <w:rsid w:val="003C76D4"/>
    <w:rsid w:val="003D034D"/>
    <w:rsid w:val="003D0502"/>
    <w:rsid w:val="003D0803"/>
    <w:rsid w:val="003D0E35"/>
    <w:rsid w:val="003D196D"/>
    <w:rsid w:val="003D2E44"/>
    <w:rsid w:val="003D2E89"/>
    <w:rsid w:val="003D2FD2"/>
    <w:rsid w:val="003D5639"/>
    <w:rsid w:val="003D5932"/>
    <w:rsid w:val="003D6D44"/>
    <w:rsid w:val="003D6FF2"/>
    <w:rsid w:val="003D7D0A"/>
    <w:rsid w:val="003E0798"/>
    <w:rsid w:val="003E0996"/>
    <w:rsid w:val="003E1170"/>
    <w:rsid w:val="003E165F"/>
    <w:rsid w:val="003E26DE"/>
    <w:rsid w:val="003E38C6"/>
    <w:rsid w:val="003E3B1C"/>
    <w:rsid w:val="003E5D38"/>
    <w:rsid w:val="003E5ECB"/>
    <w:rsid w:val="003E633B"/>
    <w:rsid w:val="003E6359"/>
    <w:rsid w:val="003E6DBF"/>
    <w:rsid w:val="003F0283"/>
    <w:rsid w:val="003F0B58"/>
    <w:rsid w:val="003F16E8"/>
    <w:rsid w:val="003F21F4"/>
    <w:rsid w:val="003F2554"/>
    <w:rsid w:val="003F262B"/>
    <w:rsid w:val="003F29B0"/>
    <w:rsid w:val="003F3763"/>
    <w:rsid w:val="003F3969"/>
    <w:rsid w:val="003F3BB3"/>
    <w:rsid w:val="003F4E9E"/>
    <w:rsid w:val="003F5399"/>
    <w:rsid w:val="003F540E"/>
    <w:rsid w:val="003F55E7"/>
    <w:rsid w:val="003F5D3A"/>
    <w:rsid w:val="003F5DEF"/>
    <w:rsid w:val="003F6D3C"/>
    <w:rsid w:val="003F77B1"/>
    <w:rsid w:val="003F7A9B"/>
    <w:rsid w:val="00400155"/>
    <w:rsid w:val="0040094F"/>
    <w:rsid w:val="00403186"/>
    <w:rsid w:val="0040424B"/>
    <w:rsid w:val="004048C3"/>
    <w:rsid w:val="00405771"/>
    <w:rsid w:val="004057AB"/>
    <w:rsid w:val="004062AD"/>
    <w:rsid w:val="004114E8"/>
    <w:rsid w:val="004130AA"/>
    <w:rsid w:val="00414011"/>
    <w:rsid w:val="004149B8"/>
    <w:rsid w:val="00414C85"/>
    <w:rsid w:val="00415F1E"/>
    <w:rsid w:val="00416724"/>
    <w:rsid w:val="004178B6"/>
    <w:rsid w:val="00417B13"/>
    <w:rsid w:val="00420CF2"/>
    <w:rsid w:val="0042193E"/>
    <w:rsid w:val="00425717"/>
    <w:rsid w:val="00425E50"/>
    <w:rsid w:val="00426458"/>
    <w:rsid w:val="00426B3A"/>
    <w:rsid w:val="004279B0"/>
    <w:rsid w:val="00427F35"/>
    <w:rsid w:val="00430B64"/>
    <w:rsid w:val="0043121D"/>
    <w:rsid w:val="0043145B"/>
    <w:rsid w:val="00431BE9"/>
    <w:rsid w:val="004323CF"/>
    <w:rsid w:val="00432537"/>
    <w:rsid w:val="00432F45"/>
    <w:rsid w:val="004330AA"/>
    <w:rsid w:val="004333E2"/>
    <w:rsid w:val="00433A19"/>
    <w:rsid w:val="00436DDC"/>
    <w:rsid w:val="0043777E"/>
    <w:rsid w:val="004406A3"/>
    <w:rsid w:val="00440781"/>
    <w:rsid w:val="00442898"/>
    <w:rsid w:val="0044328F"/>
    <w:rsid w:val="004437C7"/>
    <w:rsid w:val="00444FC8"/>
    <w:rsid w:val="004451BF"/>
    <w:rsid w:val="00445BFD"/>
    <w:rsid w:val="00445E3D"/>
    <w:rsid w:val="004463C0"/>
    <w:rsid w:val="0044672C"/>
    <w:rsid w:val="00446E9D"/>
    <w:rsid w:val="00450CA1"/>
    <w:rsid w:val="00450DAE"/>
    <w:rsid w:val="0045242F"/>
    <w:rsid w:val="0045250B"/>
    <w:rsid w:val="00452CAC"/>
    <w:rsid w:val="00453340"/>
    <w:rsid w:val="00453C9D"/>
    <w:rsid w:val="00453DFE"/>
    <w:rsid w:val="00455574"/>
    <w:rsid w:val="0045714C"/>
    <w:rsid w:val="00460E21"/>
    <w:rsid w:val="004614F8"/>
    <w:rsid w:val="00461DA5"/>
    <w:rsid w:val="00462F64"/>
    <w:rsid w:val="004635EB"/>
    <w:rsid w:val="00463FC7"/>
    <w:rsid w:val="00463FCA"/>
    <w:rsid w:val="00464C94"/>
    <w:rsid w:val="004659ED"/>
    <w:rsid w:val="00466143"/>
    <w:rsid w:val="00466A4B"/>
    <w:rsid w:val="00466D16"/>
    <w:rsid w:val="00466EBB"/>
    <w:rsid w:val="004677F3"/>
    <w:rsid w:val="00471DDA"/>
    <w:rsid w:val="004722CD"/>
    <w:rsid w:val="00473168"/>
    <w:rsid w:val="0047337F"/>
    <w:rsid w:val="00473447"/>
    <w:rsid w:val="004735DD"/>
    <w:rsid w:val="00474277"/>
    <w:rsid w:val="00475305"/>
    <w:rsid w:val="004759B4"/>
    <w:rsid w:val="0047622A"/>
    <w:rsid w:val="004768E9"/>
    <w:rsid w:val="00476969"/>
    <w:rsid w:val="0048032B"/>
    <w:rsid w:val="0048097A"/>
    <w:rsid w:val="00481AC9"/>
    <w:rsid w:val="00481AFF"/>
    <w:rsid w:val="004822E8"/>
    <w:rsid w:val="0048265A"/>
    <w:rsid w:val="0048349A"/>
    <w:rsid w:val="00483D49"/>
    <w:rsid w:val="00484402"/>
    <w:rsid w:val="004853CA"/>
    <w:rsid w:val="00485DE3"/>
    <w:rsid w:val="004864B7"/>
    <w:rsid w:val="0049087E"/>
    <w:rsid w:val="00490F46"/>
    <w:rsid w:val="00492217"/>
    <w:rsid w:val="0049225F"/>
    <w:rsid w:val="00492327"/>
    <w:rsid w:val="0049288F"/>
    <w:rsid w:val="004928EA"/>
    <w:rsid w:val="0049464A"/>
    <w:rsid w:val="004951A2"/>
    <w:rsid w:val="004A1CAE"/>
    <w:rsid w:val="004A2804"/>
    <w:rsid w:val="004A34F3"/>
    <w:rsid w:val="004A4762"/>
    <w:rsid w:val="004A4DAF"/>
    <w:rsid w:val="004A5060"/>
    <w:rsid w:val="004A5FA0"/>
    <w:rsid w:val="004A615B"/>
    <w:rsid w:val="004A62EE"/>
    <w:rsid w:val="004A6AC1"/>
    <w:rsid w:val="004A72C0"/>
    <w:rsid w:val="004B10CC"/>
    <w:rsid w:val="004B1F4F"/>
    <w:rsid w:val="004B1F94"/>
    <w:rsid w:val="004B2AEA"/>
    <w:rsid w:val="004B34C8"/>
    <w:rsid w:val="004B34E2"/>
    <w:rsid w:val="004B502F"/>
    <w:rsid w:val="004B55D7"/>
    <w:rsid w:val="004B6785"/>
    <w:rsid w:val="004B73B1"/>
    <w:rsid w:val="004B7705"/>
    <w:rsid w:val="004C0949"/>
    <w:rsid w:val="004C0F02"/>
    <w:rsid w:val="004C1496"/>
    <w:rsid w:val="004C1CB5"/>
    <w:rsid w:val="004C2D69"/>
    <w:rsid w:val="004C3DF3"/>
    <w:rsid w:val="004C4E60"/>
    <w:rsid w:val="004C54DE"/>
    <w:rsid w:val="004C6306"/>
    <w:rsid w:val="004C6432"/>
    <w:rsid w:val="004C6B80"/>
    <w:rsid w:val="004C730F"/>
    <w:rsid w:val="004C7EB4"/>
    <w:rsid w:val="004D0D83"/>
    <w:rsid w:val="004D1063"/>
    <w:rsid w:val="004D1B28"/>
    <w:rsid w:val="004D1DCE"/>
    <w:rsid w:val="004D223A"/>
    <w:rsid w:val="004D2FC3"/>
    <w:rsid w:val="004D303C"/>
    <w:rsid w:val="004D3FFE"/>
    <w:rsid w:val="004D7BBC"/>
    <w:rsid w:val="004E05A2"/>
    <w:rsid w:val="004E0A75"/>
    <w:rsid w:val="004E194C"/>
    <w:rsid w:val="004E1EF4"/>
    <w:rsid w:val="004E24CC"/>
    <w:rsid w:val="004E50EB"/>
    <w:rsid w:val="004E576C"/>
    <w:rsid w:val="004E58FF"/>
    <w:rsid w:val="004E60C4"/>
    <w:rsid w:val="004E64BF"/>
    <w:rsid w:val="004E67C4"/>
    <w:rsid w:val="004E6C2D"/>
    <w:rsid w:val="004E799A"/>
    <w:rsid w:val="004E7D2E"/>
    <w:rsid w:val="004F1C83"/>
    <w:rsid w:val="004F20D9"/>
    <w:rsid w:val="004F2378"/>
    <w:rsid w:val="004F27ED"/>
    <w:rsid w:val="004F292F"/>
    <w:rsid w:val="004F2F70"/>
    <w:rsid w:val="004F33B2"/>
    <w:rsid w:val="004F3B86"/>
    <w:rsid w:val="004F4A21"/>
    <w:rsid w:val="004F4D54"/>
    <w:rsid w:val="004F6B8A"/>
    <w:rsid w:val="004F7A1D"/>
    <w:rsid w:val="00500FAB"/>
    <w:rsid w:val="005017DC"/>
    <w:rsid w:val="00501D74"/>
    <w:rsid w:val="00501E8E"/>
    <w:rsid w:val="0050201E"/>
    <w:rsid w:val="00503223"/>
    <w:rsid w:val="0050367A"/>
    <w:rsid w:val="00503818"/>
    <w:rsid w:val="00504E30"/>
    <w:rsid w:val="00506176"/>
    <w:rsid w:val="005079C9"/>
    <w:rsid w:val="005079CA"/>
    <w:rsid w:val="00507BAA"/>
    <w:rsid w:val="00511818"/>
    <w:rsid w:val="0051342A"/>
    <w:rsid w:val="005152E1"/>
    <w:rsid w:val="00516053"/>
    <w:rsid w:val="00516222"/>
    <w:rsid w:val="00516727"/>
    <w:rsid w:val="005167D5"/>
    <w:rsid w:val="00516C99"/>
    <w:rsid w:val="00516F09"/>
    <w:rsid w:val="005171FF"/>
    <w:rsid w:val="005201DE"/>
    <w:rsid w:val="005211F8"/>
    <w:rsid w:val="00521509"/>
    <w:rsid w:val="00521B4C"/>
    <w:rsid w:val="00521E22"/>
    <w:rsid w:val="0052286C"/>
    <w:rsid w:val="0052341A"/>
    <w:rsid w:val="00523DA8"/>
    <w:rsid w:val="0052455E"/>
    <w:rsid w:val="00524581"/>
    <w:rsid w:val="00524CA6"/>
    <w:rsid w:val="00524D0A"/>
    <w:rsid w:val="005250B7"/>
    <w:rsid w:val="00525275"/>
    <w:rsid w:val="005253A2"/>
    <w:rsid w:val="00525865"/>
    <w:rsid w:val="0052663B"/>
    <w:rsid w:val="00526ABD"/>
    <w:rsid w:val="00526E17"/>
    <w:rsid w:val="0052710C"/>
    <w:rsid w:val="00527CFB"/>
    <w:rsid w:val="00530548"/>
    <w:rsid w:val="00530C68"/>
    <w:rsid w:val="00531A77"/>
    <w:rsid w:val="00531AA7"/>
    <w:rsid w:val="00531B32"/>
    <w:rsid w:val="00531FEE"/>
    <w:rsid w:val="00532C3B"/>
    <w:rsid w:val="00533DA6"/>
    <w:rsid w:val="00535261"/>
    <w:rsid w:val="00535565"/>
    <w:rsid w:val="00535CB4"/>
    <w:rsid w:val="00535FF8"/>
    <w:rsid w:val="00536AC1"/>
    <w:rsid w:val="00537737"/>
    <w:rsid w:val="0054056A"/>
    <w:rsid w:val="00540D1D"/>
    <w:rsid w:val="005412A9"/>
    <w:rsid w:val="0054133B"/>
    <w:rsid w:val="0054261E"/>
    <w:rsid w:val="005436AA"/>
    <w:rsid w:val="00543F09"/>
    <w:rsid w:val="00545387"/>
    <w:rsid w:val="00546D69"/>
    <w:rsid w:val="005474E3"/>
    <w:rsid w:val="00550C79"/>
    <w:rsid w:val="00550EF2"/>
    <w:rsid w:val="00552698"/>
    <w:rsid w:val="005529C3"/>
    <w:rsid w:val="00552AEF"/>
    <w:rsid w:val="00552B30"/>
    <w:rsid w:val="00552B63"/>
    <w:rsid w:val="0055367D"/>
    <w:rsid w:val="005541FB"/>
    <w:rsid w:val="005560FA"/>
    <w:rsid w:val="005565C5"/>
    <w:rsid w:val="005566DD"/>
    <w:rsid w:val="00556AE4"/>
    <w:rsid w:val="00556F83"/>
    <w:rsid w:val="005605E7"/>
    <w:rsid w:val="00560AF1"/>
    <w:rsid w:val="00561360"/>
    <w:rsid w:val="00561548"/>
    <w:rsid w:val="00561768"/>
    <w:rsid w:val="00562278"/>
    <w:rsid w:val="005630E1"/>
    <w:rsid w:val="00564780"/>
    <w:rsid w:val="0056486F"/>
    <w:rsid w:val="00564911"/>
    <w:rsid w:val="00564A15"/>
    <w:rsid w:val="00564FD5"/>
    <w:rsid w:val="0056640A"/>
    <w:rsid w:val="00566C16"/>
    <w:rsid w:val="00566FC4"/>
    <w:rsid w:val="00567B13"/>
    <w:rsid w:val="0057006A"/>
    <w:rsid w:val="00573083"/>
    <w:rsid w:val="0057440B"/>
    <w:rsid w:val="00574D4B"/>
    <w:rsid w:val="0057548E"/>
    <w:rsid w:val="00575884"/>
    <w:rsid w:val="00576F0A"/>
    <w:rsid w:val="005771DB"/>
    <w:rsid w:val="00577EDA"/>
    <w:rsid w:val="005809E8"/>
    <w:rsid w:val="0058249D"/>
    <w:rsid w:val="0058262D"/>
    <w:rsid w:val="00583348"/>
    <w:rsid w:val="0058359F"/>
    <w:rsid w:val="00583B2D"/>
    <w:rsid w:val="005846F0"/>
    <w:rsid w:val="005847CB"/>
    <w:rsid w:val="00586BD9"/>
    <w:rsid w:val="00590239"/>
    <w:rsid w:val="00590355"/>
    <w:rsid w:val="005920F2"/>
    <w:rsid w:val="0059320E"/>
    <w:rsid w:val="0059563C"/>
    <w:rsid w:val="00595A7A"/>
    <w:rsid w:val="00596205"/>
    <w:rsid w:val="00596543"/>
    <w:rsid w:val="00596E2D"/>
    <w:rsid w:val="00596EAC"/>
    <w:rsid w:val="00597B7F"/>
    <w:rsid w:val="005A0259"/>
    <w:rsid w:val="005A0448"/>
    <w:rsid w:val="005A06E8"/>
    <w:rsid w:val="005A0F34"/>
    <w:rsid w:val="005A1BCC"/>
    <w:rsid w:val="005A1BE7"/>
    <w:rsid w:val="005A1F1C"/>
    <w:rsid w:val="005A2522"/>
    <w:rsid w:val="005A2EB3"/>
    <w:rsid w:val="005A3EC9"/>
    <w:rsid w:val="005A51DB"/>
    <w:rsid w:val="005A5274"/>
    <w:rsid w:val="005A668E"/>
    <w:rsid w:val="005B0100"/>
    <w:rsid w:val="005B03A1"/>
    <w:rsid w:val="005B0BF2"/>
    <w:rsid w:val="005B1DCC"/>
    <w:rsid w:val="005B224F"/>
    <w:rsid w:val="005B26E0"/>
    <w:rsid w:val="005B2E1B"/>
    <w:rsid w:val="005B49B4"/>
    <w:rsid w:val="005B6AB7"/>
    <w:rsid w:val="005B70C3"/>
    <w:rsid w:val="005B779A"/>
    <w:rsid w:val="005B7FF7"/>
    <w:rsid w:val="005C15E9"/>
    <w:rsid w:val="005C1690"/>
    <w:rsid w:val="005C4638"/>
    <w:rsid w:val="005C4970"/>
    <w:rsid w:val="005C5013"/>
    <w:rsid w:val="005C5352"/>
    <w:rsid w:val="005C624F"/>
    <w:rsid w:val="005C64A6"/>
    <w:rsid w:val="005C68E9"/>
    <w:rsid w:val="005C6D6C"/>
    <w:rsid w:val="005C74DE"/>
    <w:rsid w:val="005D0AAA"/>
    <w:rsid w:val="005D0D4E"/>
    <w:rsid w:val="005D0DE1"/>
    <w:rsid w:val="005D0DEB"/>
    <w:rsid w:val="005D1372"/>
    <w:rsid w:val="005D2034"/>
    <w:rsid w:val="005D2126"/>
    <w:rsid w:val="005D2B3B"/>
    <w:rsid w:val="005D40EC"/>
    <w:rsid w:val="005D5272"/>
    <w:rsid w:val="005D5C80"/>
    <w:rsid w:val="005D61F2"/>
    <w:rsid w:val="005D6A35"/>
    <w:rsid w:val="005E0173"/>
    <w:rsid w:val="005E0CA9"/>
    <w:rsid w:val="005E0D15"/>
    <w:rsid w:val="005E1BC4"/>
    <w:rsid w:val="005E1D02"/>
    <w:rsid w:val="005E2A60"/>
    <w:rsid w:val="005E3075"/>
    <w:rsid w:val="005E4FC0"/>
    <w:rsid w:val="005E5047"/>
    <w:rsid w:val="005F01EE"/>
    <w:rsid w:val="005F0431"/>
    <w:rsid w:val="005F0C12"/>
    <w:rsid w:val="005F1183"/>
    <w:rsid w:val="005F13E7"/>
    <w:rsid w:val="005F164B"/>
    <w:rsid w:val="005F28F0"/>
    <w:rsid w:val="005F3693"/>
    <w:rsid w:val="005F37EF"/>
    <w:rsid w:val="005F3917"/>
    <w:rsid w:val="005F3E8D"/>
    <w:rsid w:val="005F4192"/>
    <w:rsid w:val="005F4350"/>
    <w:rsid w:val="005F47E9"/>
    <w:rsid w:val="005F49D4"/>
    <w:rsid w:val="005F5826"/>
    <w:rsid w:val="005F5C85"/>
    <w:rsid w:val="005F5DD7"/>
    <w:rsid w:val="005F7739"/>
    <w:rsid w:val="00600416"/>
    <w:rsid w:val="00601344"/>
    <w:rsid w:val="0060295F"/>
    <w:rsid w:val="00603329"/>
    <w:rsid w:val="006034FA"/>
    <w:rsid w:val="0060363D"/>
    <w:rsid w:val="00605720"/>
    <w:rsid w:val="006061D3"/>
    <w:rsid w:val="00606674"/>
    <w:rsid w:val="006073B4"/>
    <w:rsid w:val="00607D67"/>
    <w:rsid w:val="0061056C"/>
    <w:rsid w:val="00610BF6"/>
    <w:rsid w:val="00611B57"/>
    <w:rsid w:val="006125EF"/>
    <w:rsid w:val="006132E9"/>
    <w:rsid w:val="00613787"/>
    <w:rsid w:val="00613E80"/>
    <w:rsid w:val="006146B8"/>
    <w:rsid w:val="00614A64"/>
    <w:rsid w:val="00614F30"/>
    <w:rsid w:val="0061561A"/>
    <w:rsid w:val="00615860"/>
    <w:rsid w:val="00615AA8"/>
    <w:rsid w:val="0061653C"/>
    <w:rsid w:val="00616791"/>
    <w:rsid w:val="00616CFD"/>
    <w:rsid w:val="00617D19"/>
    <w:rsid w:val="006209F0"/>
    <w:rsid w:val="006215A4"/>
    <w:rsid w:val="00621FA5"/>
    <w:rsid w:val="00622BB4"/>
    <w:rsid w:val="0062303A"/>
    <w:rsid w:val="00623568"/>
    <w:rsid w:val="00624299"/>
    <w:rsid w:val="00625EF3"/>
    <w:rsid w:val="00630C92"/>
    <w:rsid w:val="0063188A"/>
    <w:rsid w:val="00632C26"/>
    <w:rsid w:val="00634130"/>
    <w:rsid w:val="006342D7"/>
    <w:rsid w:val="006356D0"/>
    <w:rsid w:val="006371E7"/>
    <w:rsid w:val="00640425"/>
    <w:rsid w:val="00640711"/>
    <w:rsid w:val="00640B6A"/>
    <w:rsid w:val="006412B3"/>
    <w:rsid w:val="0064180B"/>
    <w:rsid w:val="00641AC1"/>
    <w:rsid w:val="0064369D"/>
    <w:rsid w:val="00643B33"/>
    <w:rsid w:val="006443C4"/>
    <w:rsid w:val="00645B42"/>
    <w:rsid w:val="00645CBF"/>
    <w:rsid w:val="006464DA"/>
    <w:rsid w:val="00646B78"/>
    <w:rsid w:val="00646D8F"/>
    <w:rsid w:val="00647D07"/>
    <w:rsid w:val="006506C4"/>
    <w:rsid w:val="00650DBA"/>
    <w:rsid w:val="006512B0"/>
    <w:rsid w:val="00651A7D"/>
    <w:rsid w:val="006523EF"/>
    <w:rsid w:val="00652D06"/>
    <w:rsid w:val="006539A1"/>
    <w:rsid w:val="00654BB0"/>
    <w:rsid w:val="006554E2"/>
    <w:rsid w:val="006559C6"/>
    <w:rsid w:val="00655F16"/>
    <w:rsid w:val="00655FAF"/>
    <w:rsid w:val="006566A4"/>
    <w:rsid w:val="006574DA"/>
    <w:rsid w:val="006574ED"/>
    <w:rsid w:val="0066027A"/>
    <w:rsid w:val="00660C47"/>
    <w:rsid w:val="0066152D"/>
    <w:rsid w:val="00663A9C"/>
    <w:rsid w:val="00663C3B"/>
    <w:rsid w:val="00664AFD"/>
    <w:rsid w:val="00664B47"/>
    <w:rsid w:val="00664C9F"/>
    <w:rsid w:val="0066533C"/>
    <w:rsid w:val="0066540F"/>
    <w:rsid w:val="00665E19"/>
    <w:rsid w:val="00665EC8"/>
    <w:rsid w:val="00666054"/>
    <w:rsid w:val="00666231"/>
    <w:rsid w:val="00666F84"/>
    <w:rsid w:val="006704DD"/>
    <w:rsid w:val="006722BB"/>
    <w:rsid w:val="00672A84"/>
    <w:rsid w:val="00673236"/>
    <w:rsid w:val="00674A47"/>
    <w:rsid w:val="0067569F"/>
    <w:rsid w:val="006768A0"/>
    <w:rsid w:val="00676D9E"/>
    <w:rsid w:val="00681803"/>
    <w:rsid w:val="00681AF5"/>
    <w:rsid w:val="006830B7"/>
    <w:rsid w:val="00683333"/>
    <w:rsid w:val="00684768"/>
    <w:rsid w:val="00684F80"/>
    <w:rsid w:val="0068626A"/>
    <w:rsid w:val="006874C8"/>
    <w:rsid w:val="00687CF8"/>
    <w:rsid w:val="00687D05"/>
    <w:rsid w:val="0069049F"/>
    <w:rsid w:val="00691D4A"/>
    <w:rsid w:val="00692BE8"/>
    <w:rsid w:val="00693054"/>
    <w:rsid w:val="0069323B"/>
    <w:rsid w:val="006934D4"/>
    <w:rsid w:val="00693AE4"/>
    <w:rsid w:val="006942A1"/>
    <w:rsid w:val="00694812"/>
    <w:rsid w:val="00694C10"/>
    <w:rsid w:val="00695CD4"/>
    <w:rsid w:val="006961F6"/>
    <w:rsid w:val="006962E2"/>
    <w:rsid w:val="00696F24"/>
    <w:rsid w:val="006974B0"/>
    <w:rsid w:val="006978E9"/>
    <w:rsid w:val="006A0192"/>
    <w:rsid w:val="006A06EA"/>
    <w:rsid w:val="006A2473"/>
    <w:rsid w:val="006A287C"/>
    <w:rsid w:val="006A2AFF"/>
    <w:rsid w:val="006A2B9F"/>
    <w:rsid w:val="006A2D0B"/>
    <w:rsid w:val="006A398A"/>
    <w:rsid w:val="006A45DD"/>
    <w:rsid w:val="006A47BF"/>
    <w:rsid w:val="006A4B1E"/>
    <w:rsid w:val="006A4DC1"/>
    <w:rsid w:val="006A6481"/>
    <w:rsid w:val="006B018E"/>
    <w:rsid w:val="006B0B0D"/>
    <w:rsid w:val="006B1510"/>
    <w:rsid w:val="006B15E1"/>
    <w:rsid w:val="006B1932"/>
    <w:rsid w:val="006B1968"/>
    <w:rsid w:val="006B32E5"/>
    <w:rsid w:val="006B3CD7"/>
    <w:rsid w:val="006B5395"/>
    <w:rsid w:val="006B5F41"/>
    <w:rsid w:val="006B75E2"/>
    <w:rsid w:val="006B7864"/>
    <w:rsid w:val="006B7996"/>
    <w:rsid w:val="006B7F78"/>
    <w:rsid w:val="006C0A79"/>
    <w:rsid w:val="006C0F4D"/>
    <w:rsid w:val="006C1443"/>
    <w:rsid w:val="006C16B2"/>
    <w:rsid w:val="006C3315"/>
    <w:rsid w:val="006C3739"/>
    <w:rsid w:val="006C60D3"/>
    <w:rsid w:val="006C6DF6"/>
    <w:rsid w:val="006C74E3"/>
    <w:rsid w:val="006C7627"/>
    <w:rsid w:val="006C7AF1"/>
    <w:rsid w:val="006D0355"/>
    <w:rsid w:val="006D037E"/>
    <w:rsid w:val="006D131D"/>
    <w:rsid w:val="006D13D8"/>
    <w:rsid w:val="006D23F3"/>
    <w:rsid w:val="006D2B37"/>
    <w:rsid w:val="006D2DD2"/>
    <w:rsid w:val="006D4405"/>
    <w:rsid w:val="006D45A7"/>
    <w:rsid w:val="006D4AC8"/>
    <w:rsid w:val="006D4B3A"/>
    <w:rsid w:val="006D5E9D"/>
    <w:rsid w:val="006D6018"/>
    <w:rsid w:val="006D736A"/>
    <w:rsid w:val="006D7DD7"/>
    <w:rsid w:val="006E054E"/>
    <w:rsid w:val="006E25B5"/>
    <w:rsid w:val="006E297B"/>
    <w:rsid w:val="006E3225"/>
    <w:rsid w:val="006E549F"/>
    <w:rsid w:val="006E5679"/>
    <w:rsid w:val="006E5BF8"/>
    <w:rsid w:val="006E775F"/>
    <w:rsid w:val="006E77D5"/>
    <w:rsid w:val="006F0FA0"/>
    <w:rsid w:val="006F186F"/>
    <w:rsid w:val="006F1DF7"/>
    <w:rsid w:val="006F2747"/>
    <w:rsid w:val="006F3325"/>
    <w:rsid w:val="006F3548"/>
    <w:rsid w:val="006F3A15"/>
    <w:rsid w:val="006F3C24"/>
    <w:rsid w:val="006F526B"/>
    <w:rsid w:val="006F5536"/>
    <w:rsid w:val="006F607F"/>
    <w:rsid w:val="006F65E1"/>
    <w:rsid w:val="006F6EF9"/>
    <w:rsid w:val="006F70B9"/>
    <w:rsid w:val="006F7F2C"/>
    <w:rsid w:val="0070158F"/>
    <w:rsid w:val="007019D5"/>
    <w:rsid w:val="007027DD"/>
    <w:rsid w:val="0070292D"/>
    <w:rsid w:val="00703916"/>
    <w:rsid w:val="0070404D"/>
    <w:rsid w:val="00704177"/>
    <w:rsid w:val="007045E9"/>
    <w:rsid w:val="00704AC9"/>
    <w:rsid w:val="00704D2E"/>
    <w:rsid w:val="00705084"/>
    <w:rsid w:val="007058A1"/>
    <w:rsid w:val="00705FA1"/>
    <w:rsid w:val="00706567"/>
    <w:rsid w:val="007067B2"/>
    <w:rsid w:val="007068EB"/>
    <w:rsid w:val="00707946"/>
    <w:rsid w:val="00707C51"/>
    <w:rsid w:val="00707E16"/>
    <w:rsid w:val="0071105A"/>
    <w:rsid w:val="0071191B"/>
    <w:rsid w:val="00711F85"/>
    <w:rsid w:val="0071215E"/>
    <w:rsid w:val="007126F7"/>
    <w:rsid w:val="00712D78"/>
    <w:rsid w:val="00714088"/>
    <w:rsid w:val="0071437B"/>
    <w:rsid w:val="007147E6"/>
    <w:rsid w:val="007148CF"/>
    <w:rsid w:val="00714AC2"/>
    <w:rsid w:val="00715972"/>
    <w:rsid w:val="00715FCA"/>
    <w:rsid w:val="00716589"/>
    <w:rsid w:val="007168FA"/>
    <w:rsid w:val="00716D09"/>
    <w:rsid w:val="00717B4E"/>
    <w:rsid w:val="00717F61"/>
    <w:rsid w:val="007200DF"/>
    <w:rsid w:val="007208BF"/>
    <w:rsid w:val="00720F9A"/>
    <w:rsid w:val="007228DA"/>
    <w:rsid w:val="007237CB"/>
    <w:rsid w:val="007239E6"/>
    <w:rsid w:val="00723DDB"/>
    <w:rsid w:val="0072515E"/>
    <w:rsid w:val="00725B13"/>
    <w:rsid w:val="00726D2A"/>
    <w:rsid w:val="00730B2E"/>
    <w:rsid w:val="00730E13"/>
    <w:rsid w:val="0073182A"/>
    <w:rsid w:val="00732A72"/>
    <w:rsid w:val="00733CA3"/>
    <w:rsid w:val="00734E44"/>
    <w:rsid w:val="00736158"/>
    <w:rsid w:val="007362FA"/>
    <w:rsid w:val="0073778D"/>
    <w:rsid w:val="007409A1"/>
    <w:rsid w:val="00740AF5"/>
    <w:rsid w:val="00742B3B"/>
    <w:rsid w:val="00743F96"/>
    <w:rsid w:val="007447FE"/>
    <w:rsid w:val="007454EA"/>
    <w:rsid w:val="007463C2"/>
    <w:rsid w:val="00746B7A"/>
    <w:rsid w:val="00746DEE"/>
    <w:rsid w:val="0074798C"/>
    <w:rsid w:val="00750093"/>
    <w:rsid w:val="0075024A"/>
    <w:rsid w:val="00751611"/>
    <w:rsid w:val="00751BDB"/>
    <w:rsid w:val="00751E00"/>
    <w:rsid w:val="00751EDF"/>
    <w:rsid w:val="007522C2"/>
    <w:rsid w:val="007531CA"/>
    <w:rsid w:val="007557F2"/>
    <w:rsid w:val="00756259"/>
    <w:rsid w:val="00756F22"/>
    <w:rsid w:val="0075731C"/>
    <w:rsid w:val="00760469"/>
    <w:rsid w:val="00761E2C"/>
    <w:rsid w:val="00762385"/>
    <w:rsid w:val="00763947"/>
    <w:rsid w:val="00764096"/>
    <w:rsid w:val="007647EE"/>
    <w:rsid w:val="00764A93"/>
    <w:rsid w:val="00765E5B"/>
    <w:rsid w:val="007661C3"/>
    <w:rsid w:val="007671E2"/>
    <w:rsid w:val="007679DE"/>
    <w:rsid w:val="00767CBE"/>
    <w:rsid w:val="00770297"/>
    <w:rsid w:val="007704A5"/>
    <w:rsid w:val="0077125F"/>
    <w:rsid w:val="007728EA"/>
    <w:rsid w:val="00772BE9"/>
    <w:rsid w:val="00772D14"/>
    <w:rsid w:val="007732C2"/>
    <w:rsid w:val="00773C2E"/>
    <w:rsid w:val="0077617A"/>
    <w:rsid w:val="00776B26"/>
    <w:rsid w:val="00776F3F"/>
    <w:rsid w:val="00777CD9"/>
    <w:rsid w:val="00777EB3"/>
    <w:rsid w:val="00780B99"/>
    <w:rsid w:val="00780C8C"/>
    <w:rsid w:val="00781240"/>
    <w:rsid w:val="00781283"/>
    <w:rsid w:val="007815E1"/>
    <w:rsid w:val="00782483"/>
    <w:rsid w:val="0078282A"/>
    <w:rsid w:val="00782F7C"/>
    <w:rsid w:val="00784575"/>
    <w:rsid w:val="007850D4"/>
    <w:rsid w:val="00785E1B"/>
    <w:rsid w:val="00786565"/>
    <w:rsid w:val="007867A8"/>
    <w:rsid w:val="00786C26"/>
    <w:rsid w:val="007908BB"/>
    <w:rsid w:val="0079115C"/>
    <w:rsid w:val="00792164"/>
    <w:rsid w:val="007928B6"/>
    <w:rsid w:val="00792F44"/>
    <w:rsid w:val="00793A3A"/>
    <w:rsid w:val="00794DE9"/>
    <w:rsid w:val="00795BCE"/>
    <w:rsid w:val="00796E7C"/>
    <w:rsid w:val="00797556"/>
    <w:rsid w:val="007A12AC"/>
    <w:rsid w:val="007A13B4"/>
    <w:rsid w:val="007A13BC"/>
    <w:rsid w:val="007A2E18"/>
    <w:rsid w:val="007A349B"/>
    <w:rsid w:val="007A3702"/>
    <w:rsid w:val="007A3AF0"/>
    <w:rsid w:val="007A3BF6"/>
    <w:rsid w:val="007A4795"/>
    <w:rsid w:val="007A4C99"/>
    <w:rsid w:val="007A5067"/>
    <w:rsid w:val="007A51DF"/>
    <w:rsid w:val="007A530D"/>
    <w:rsid w:val="007A549B"/>
    <w:rsid w:val="007A5E3B"/>
    <w:rsid w:val="007A6B73"/>
    <w:rsid w:val="007A7082"/>
    <w:rsid w:val="007A7274"/>
    <w:rsid w:val="007A7565"/>
    <w:rsid w:val="007B01F6"/>
    <w:rsid w:val="007B12F3"/>
    <w:rsid w:val="007B225D"/>
    <w:rsid w:val="007B3003"/>
    <w:rsid w:val="007B4EAC"/>
    <w:rsid w:val="007B52A9"/>
    <w:rsid w:val="007B53F9"/>
    <w:rsid w:val="007B57F7"/>
    <w:rsid w:val="007B67BD"/>
    <w:rsid w:val="007B69C2"/>
    <w:rsid w:val="007B6EEF"/>
    <w:rsid w:val="007B798C"/>
    <w:rsid w:val="007B7F60"/>
    <w:rsid w:val="007C02FE"/>
    <w:rsid w:val="007C047C"/>
    <w:rsid w:val="007C068C"/>
    <w:rsid w:val="007C082D"/>
    <w:rsid w:val="007C194E"/>
    <w:rsid w:val="007C1C6E"/>
    <w:rsid w:val="007C217A"/>
    <w:rsid w:val="007C2670"/>
    <w:rsid w:val="007C2711"/>
    <w:rsid w:val="007C3B17"/>
    <w:rsid w:val="007C5A63"/>
    <w:rsid w:val="007C6ABC"/>
    <w:rsid w:val="007C7A7E"/>
    <w:rsid w:val="007C7DF9"/>
    <w:rsid w:val="007D03C5"/>
    <w:rsid w:val="007D1281"/>
    <w:rsid w:val="007D1C88"/>
    <w:rsid w:val="007D2BF5"/>
    <w:rsid w:val="007D31D8"/>
    <w:rsid w:val="007D4894"/>
    <w:rsid w:val="007D4E57"/>
    <w:rsid w:val="007D4F4A"/>
    <w:rsid w:val="007D5650"/>
    <w:rsid w:val="007D65D6"/>
    <w:rsid w:val="007D6F3C"/>
    <w:rsid w:val="007D70A5"/>
    <w:rsid w:val="007D7BEB"/>
    <w:rsid w:val="007E12BE"/>
    <w:rsid w:val="007E1D35"/>
    <w:rsid w:val="007E2D21"/>
    <w:rsid w:val="007E38EC"/>
    <w:rsid w:val="007E3958"/>
    <w:rsid w:val="007E406D"/>
    <w:rsid w:val="007E510C"/>
    <w:rsid w:val="007E5663"/>
    <w:rsid w:val="007E5FCB"/>
    <w:rsid w:val="007E6A71"/>
    <w:rsid w:val="007E6D67"/>
    <w:rsid w:val="007F0009"/>
    <w:rsid w:val="007F0A98"/>
    <w:rsid w:val="007F1602"/>
    <w:rsid w:val="007F1AD8"/>
    <w:rsid w:val="007F2B08"/>
    <w:rsid w:val="007F2F50"/>
    <w:rsid w:val="007F30A0"/>
    <w:rsid w:val="007F470F"/>
    <w:rsid w:val="007F48E2"/>
    <w:rsid w:val="007F55BD"/>
    <w:rsid w:val="007F5BCE"/>
    <w:rsid w:val="007F6E4E"/>
    <w:rsid w:val="007F7DBE"/>
    <w:rsid w:val="008003C6"/>
    <w:rsid w:val="00803356"/>
    <w:rsid w:val="0080385E"/>
    <w:rsid w:val="00805CC1"/>
    <w:rsid w:val="00806153"/>
    <w:rsid w:val="008063FD"/>
    <w:rsid w:val="0080644D"/>
    <w:rsid w:val="00806472"/>
    <w:rsid w:val="00806564"/>
    <w:rsid w:val="0080748D"/>
    <w:rsid w:val="00807E51"/>
    <w:rsid w:val="008115D2"/>
    <w:rsid w:val="00812174"/>
    <w:rsid w:val="00813FFC"/>
    <w:rsid w:val="008147A3"/>
    <w:rsid w:val="008148F0"/>
    <w:rsid w:val="00815772"/>
    <w:rsid w:val="008158CC"/>
    <w:rsid w:val="00815ACD"/>
    <w:rsid w:val="00816033"/>
    <w:rsid w:val="008178C0"/>
    <w:rsid w:val="00817E62"/>
    <w:rsid w:val="00822002"/>
    <w:rsid w:val="008228E5"/>
    <w:rsid w:val="00822D07"/>
    <w:rsid w:val="00823AD0"/>
    <w:rsid w:val="00823EE7"/>
    <w:rsid w:val="00824CB6"/>
    <w:rsid w:val="00824EAC"/>
    <w:rsid w:val="008259CF"/>
    <w:rsid w:val="00827B0C"/>
    <w:rsid w:val="008307CB"/>
    <w:rsid w:val="00830C95"/>
    <w:rsid w:val="0083101F"/>
    <w:rsid w:val="00831159"/>
    <w:rsid w:val="0083241A"/>
    <w:rsid w:val="00832519"/>
    <w:rsid w:val="008334A6"/>
    <w:rsid w:val="00833C5A"/>
    <w:rsid w:val="00834349"/>
    <w:rsid w:val="008347D6"/>
    <w:rsid w:val="00834ACE"/>
    <w:rsid w:val="00836778"/>
    <w:rsid w:val="00837887"/>
    <w:rsid w:val="00837915"/>
    <w:rsid w:val="008402FF"/>
    <w:rsid w:val="00841328"/>
    <w:rsid w:val="00841AD2"/>
    <w:rsid w:val="00842662"/>
    <w:rsid w:val="00843CAE"/>
    <w:rsid w:val="00843D61"/>
    <w:rsid w:val="00844A91"/>
    <w:rsid w:val="008469DF"/>
    <w:rsid w:val="00846D3C"/>
    <w:rsid w:val="008517A8"/>
    <w:rsid w:val="0085180B"/>
    <w:rsid w:val="00851810"/>
    <w:rsid w:val="00851C2B"/>
    <w:rsid w:val="0085215A"/>
    <w:rsid w:val="00853638"/>
    <w:rsid w:val="00853BA7"/>
    <w:rsid w:val="00854AAE"/>
    <w:rsid w:val="00854BFF"/>
    <w:rsid w:val="00855AD0"/>
    <w:rsid w:val="00856296"/>
    <w:rsid w:val="00857744"/>
    <w:rsid w:val="008578C0"/>
    <w:rsid w:val="00860AA7"/>
    <w:rsid w:val="00862AB0"/>
    <w:rsid w:val="00862DB8"/>
    <w:rsid w:val="0086345D"/>
    <w:rsid w:val="00863AA3"/>
    <w:rsid w:val="008646C4"/>
    <w:rsid w:val="00864C74"/>
    <w:rsid w:val="00865022"/>
    <w:rsid w:val="008656CE"/>
    <w:rsid w:val="008659A4"/>
    <w:rsid w:val="00866FB8"/>
    <w:rsid w:val="0086726F"/>
    <w:rsid w:val="00867EE8"/>
    <w:rsid w:val="00870FE2"/>
    <w:rsid w:val="00871660"/>
    <w:rsid w:val="0087171A"/>
    <w:rsid w:val="00873850"/>
    <w:rsid w:val="0087400D"/>
    <w:rsid w:val="008749F1"/>
    <w:rsid w:val="00876158"/>
    <w:rsid w:val="00877026"/>
    <w:rsid w:val="00877A14"/>
    <w:rsid w:val="008828F2"/>
    <w:rsid w:val="008849EA"/>
    <w:rsid w:val="0088558C"/>
    <w:rsid w:val="00885687"/>
    <w:rsid w:val="00886C22"/>
    <w:rsid w:val="00891C85"/>
    <w:rsid w:val="00892305"/>
    <w:rsid w:val="00892428"/>
    <w:rsid w:val="00893824"/>
    <w:rsid w:val="00893FD0"/>
    <w:rsid w:val="0089471E"/>
    <w:rsid w:val="008949C0"/>
    <w:rsid w:val="00894FEB"/>
    <w:rsid w:val="00895392"/>
    <w:rsid w:val="008962B5"/>
    <w:rsid w:val="00896B56"/>
    <w:rsid w:val="008A0954"/>
    <w:rsid w:val="008A0CB8"/>
    <w:rsid w:val="008A199C"/>
    <w:rsid w:val="008A2490"/>
    <w:rsid w:val="008A2803"/>
    <w:rsid w:val="008A28B4"/>
    <w:rsid w:val="008A2EE4"/>
    <w:rsid w:val="008A49AD"/>
    <w:rsid w:val="008A6EB0"/>
    <w:rsid w:val="008B0300"/>
    <w:rsid w:val="008B0CA3"/>
    <w:rsid w:val="008B1447"/>
    <w:rsid w:val="008B1937"/>
    <w:rsid w:val="008B2BC4"/>
    <w:rsid w:val="008B4122"/>
    <w:rsid w:val="008B7835"/>
    <w:rsid w:val="008B7F9E"/>
    <w:rsid w:val="008C0019"/>
    <w:rsid w:val="008C0316"/>
    <w:rsid w:val="008C07F7"/>
    <w:rsid w:val="008C2116"/>
    <w:rsid w:val="008C275D"/>
    <w:rsid w:val="008C3CE8"/>
    <w:rsid w:val="008C3F17"/>
    <w:rsid w:val="008C493F"/>
    <w:rsid w:val="008C5AD5"/>
    <w:rsid w:val="008D1A6C"/>
    <w:rsid w:val="008D1C9F"/>
    <w:rsid w:val="008D21E1"/>
    <w:rsid w:val="008D2859"/>
    <w:rsid w:val="008D2EC6"/>
    <w:rsid w:val="008D2FD6"/>
    <w:rsid w:val="008D3797"/>
    <w:rsid w:val="008D3A5F"/>
    <w:rsid w:val="008D4D23"/>
    <w:rsid w:val="008D5F21"/>
    <w:rsid w:val="008D6A47"/>
    <w:rsid w:val="008D6FD3"/>
    <w:rsid w:val="008D76F8"/>
    <w:rsid w:val="008D7750"/>
    <w:rsid w:val="008D7A88"/>
    <w:rsid w:val="008D7BF0"/>
    <w:rsid w:val="008D7E68"/>
    <w:rsid w:val="008E0E3A"/>
    <w:rsid w:val="008E1A1F"/>
    <w:rsid w:val="008E3A3D"/>
    <w:rsid w:val="008E49EB"/>
    <w:rsid w:val="008E4E5E"/>
    <w:rsid w:val="008E59CC"/>
    <w:rsid w:val="008E6C25"/>
    <w:rsid w:val="008E7D87"/>
    <w:rsid w:val="008E7E7F"/>
    <w:rsid w:val="008F047F"/>
    <w:rsid w:val="008F1014"/>
    <w:rsid w:val="008F1506"/>
    <w:rsid w:val="008F157E"/>
    <w:rsid w:val="008F15DD"/>
    <w:rsid w:val="008F19B8"/>
    <w:rsid w:val="008F284F"/>
    <w:rsid w:val="008F2DA4"/>
    <w:rsid w:val="008F2EDB"/>
    <w:rsid w:val="008F2F9A"/>
    <w:rsid w:val="008F433B"/>
    <w:rsid w:val="008F69C9"/>
    <w:rsid w:val="008F6DA1"/>
    <w:rsid w:val="008F6F6C"/>
    <w:rsid w:val="008F76BF"/>
    <w:rsid w:val="008F7D03"/>
    <w:rsid w:val="00900495"/>
    <w:rsid w:val="0090065F"/>
    <w:rsid w:val="009029F5"/>
    <w:rsid w:val="009045A9"/>
    <w:rsid w:val="00904AFA"/>
    <w:rsid w:val="009074B2"/>
    <w:rsid w:val="00907B1B"/>
    <w:rsid w:val="00907C36"/>
    <w:rsid w:val="00907DAA"/>
    <w:rsid w:val="00910912"/>
    <w:rsid w:val="00910A05"/>
    <w:rsid w:val="00910E9E"/>
    <w:rsid w:val="00913E43"/>
    <w:rsid w:val="00914021"/>
    <w:rsid w:val="00914AB2"/>
    <w:rsid w:val="00915235"/>
    <w:rsid w:val="00915973"/>
    <w:rsid w:val="00915E4D"/>
    <w:rsid w:val="0091606D"/>
    <w:rsid w:val="009164D1"/>
    <w:rsid w:val="00916ED4"/>
    <w:rsid w:val="0091718D"/>
    <w:rsid w:val="0092158B"/>
    <w:rsid w:val="00921B0A"/>
    <w:rsid w:val="00921EC1"/>
    <w:rsid w:val="00922DA6"/>
    <w:rsid w:val="009257A7"/>
    <w:rsid w:val="00925BD1"/>
    <w:rsid w:val="0092748A"/>
    <w:rsid w:val="00927802"/>
    <w:rsid w:val="00927F34"/>
    <w:rsid w:val="00927FBD"/>
    <w:rsid w:val="00930A9E"/>
    <w:rsid w:val="00931236"/>
    <w:rsid w:val="00931EEC"/>
    <w:rsid w:val="0093201E"/>
    <w:rsid w:val="00933872"/>
    <w:rsid w:val="0093526F"/>
    <w:rsid w:val="0093666E"/>
    <w:rsid w:val="00936728"/>
    <w:rsid w:val="0093677B"/>
    <w:rsid w:val="0094469D"/>
    <w:rsid w:val="009452DF"/>
    <w:rsid w:val="00945701"/>
    <w:rsid w:val="00950BBA"/>
    <w:rsid w:val="00951B23"/>
    <w:rsid w:val="00951FAB"/>
    <w:rsid w:val="00952EED"/>
    <w:rsid w:val="00954534"/>
    <w:rsid w:val="00954730"/>
    <w:rsid w:val="0095527E"/>
    <w:rsid w:val="0095557F"/>
    <w:rsid w:val="00955AFE"/>
    <w:rsid w:val="0095783B"/>
    <w:rsid w:val="00957BE8"/>
    <w:rsid w:val="0096083F"/>
    <w:rsid w:val="00960AA9"/>
    <w:rsid w:val="00960CBB"/>
    <w:rsid w:val="00961B1C"/>
    <w:rsid w:val="00961CF4"/>
    <w:rsid w:val="00962269"/>
    <w:rsid w:val="009636EA"/>
    <w:rsid w:val="00965D4A"/>
    <w:rsid w:val="0096607D"/>
    <w:rsid w:val="00966A1A"/>
    <w:rsid w:val="00966C90"/>
    <w:rsid w:val="009676D3"/>
    <w:rsid w:val="00967892"/>
    <w:rsid w:val="009678E8"/>
    <w:rsid w:val="00967FD6"/>
    <w:rsid w:val="00970587"/>
    <w:rsid w:val="009705C1"/>
    <w:rsid w:val="00971B5B"/>
    <w:rsid w:val="00971CD0"/>
    <w:rsid w:val="0097285E"/>
    <w:rsid w:val="009728F9"/>
    <w:rsid w:val="009743DE"/>
    <w:rsid w:val="009744FC"/>
    <w:rsid w:val="009746D8"/>
    <w:rsid w:val="00974CD7"/>
    <w:rsid w:val="0097600B"/>
    <w:rsid w:val="00977EF6"/>
    <w:rsid w:val="0098005D"/>
    <w:rsid w:val="009802CE"/>
    <w:rsid w:val="00980BFF"/>
    <w:rsid w:val="009811D4"/>
    <w:rsid w:val="009821B7"/>
    <w:rsid w:val="009832AB"/>
    <w:rsid w:val="0098395C"/>
    <w:rsid w:val="00984923"/>
    <w:rsid w:val="009866BD"/>
    <w:rsid w:val="0098786D"/>
    <w:rsid w:val="00987BE8"/>
    <w:rsid w:val="009902A7"/>
    <w:rsid w:val="009907FE"/>
    <w:rsid w:val="00990CA0"/>
    <w:rsid w:val="00991329"/>
    <w:rsid w:val="00992465"/>
    <w:rsid w:val="00992E89"/>
    <w:rsid w:val="00993D7A"/>
    <w:rsid w:val="00993F8A"/>
    <w:rsid w:val="00994EFE"/>
    <w:rsid w:val="009955D4"/>
    <w:rsid w:val="0099584C"/>
    <w:rsid w:val="00995B33"/>
    <w:rsid w:val="00995CE1"/>
    <w:rsid w:val="00996941"/>
    <w:rsid w:val="00997384"/>
    <w:rsid w:val="009975C7"/>
    <w:rsid w:val="00997C23"/>
    <w:rsid w:val="009A075F"/>
    <w:rsid w:val="009A0826"/>
    <w:rsid w:val="009A24C3"/>
    <w:rsid w:val="009A3D1F"/>
    <w:rsid w:val="009A3DC7"/>
    <w:rsid w:val="009A3FC7"/>
    <w:rsid w:val="009A42E2"/>
    <w:rsid w:val="009A43FB"/>
    <w:rsid w:val="009A45D7"/>
    <w:rsid w:val="009A5653"/>
    <w:rsid w:val="009A6D28"/>
    <w:rsid w:val="009A790E"/>
    <w:rsid w:val="009B06AC"/>
    <w:rsid w:val="009B1496"/>
    <w:rsid w:val="009B33C6"/>
    <w:rsid w:val="009B3B32"/>
    <w:rsid w:val="009B3E3C"/>
    <w:rsid w:val="009B3E68"/>
    <w:rsid w:val="009B4128"/>
    <w:rsid w:val="009B57FD"/>
    <w:rsid w:val="009C2444"/>
    <w:rsid w:val="009C2707"/>
    <w:rsid w:val="009C2D36"/>
    <w:rsid w:val="009C3400"/>
    <w:rsid w:val="009C34B2"/>
    <w:rsid w:val="009C35D5"/>
    <w:rsid w:val="009C47EB"/>
    <w:rsid w:val="009C4A75"/>
    <w:rsid w:val="009C4F23"/>
    <w:rsid w:val="009C56A5"/>
    <w:rsid w:val="009C68EB"/>
    <w:rsid w:val="009C69DE"/>
    <w:rsid w:val="009C71DE"/>
    <w:rsid w:val="009C7D02"/>
    <w:rsid w:val="009D07BD"/>
    <w:rsid w:val="009D09CC"/>
    <w:rsid w:val="009D1132"/>
    <w:rsid w:val="009D1A90"/>
    <w:rsid w:val="009D331E"/>
    <w:rsid w:val="009D36F0"/>
    <w:rsid w:val="009D3A88"/>
    <w:rsid w:val="009D4010"/>
    <w:rsid w:val="009D40F8"/>
    <w:rsid w:val="009D4665"/>
    <w:rsid w:val="009D7352"/>
    <w:rsid w:val="009E01F1"/>
    <w:rsid w:val="009E1738"/>
    <w:rsid w:val="009E27CA"/>
    <w:rsid w:val="009E2DF9"/>
    <w:rsid w:val="009E317B"/>
    <w:rsid w:val="009E3A00"/>
    <w:rsid w:val="009E426D"/>
    <w:rsid w:val="009E5DAD"/>
    <w:rsid w:val="009E64FE"/>
    <w:rsid w:val="009E78C3"/>
    <w:rsid w:val="009E7DF9"/>
    <w:rsid w:val="009F07BA"/>
    <w:rsid w:val="009F08DD"/>
    <w:rsid w:val="009F0F8F"/>
    <w:rsid w:val="009F1E54"/>
    <w:rsid w:val="009F24D3"/>
    <w:rsid w:val="009F260E"/>
    <w:rsid w:val="009F342A"/>
    <w:rsid w:val="009F3AD2"/>
    <w:rsid w:val="009F426C"/>
    <w:rsid w:val="009F4F5C"/>
    <w:rsid w:val="009F4FF4"/>
    <w:rsid w:val="009F5393"/>
    <w:rsid w:val="009F6487"/>
    <w:rsid w:val="009F661B"/>
    <w:rsid w:val="009F6A24"/>
    <w:rsid w:val="009F7A7A"/>
    <w:rsid w:val="009F7D0C"/>
    <w:rsid w:val="00A012FC"/>
    <w:rsid w:val="00A026B7"/>
    <w:rsid w:val="00A03B30"/>
    <w:rsid w:val="00A045A1"/>
    <w:rsid w:val="00A04A72"/>
    <w:rsid w:val="00A05CEA"/>
    <w:rsid w:val="00A06F2F"/>
    <w:rsid w:val="00A06F58"/>
    <w:rsid w:val="00A113CC"/>
    <w:rsid w:val="00A12752"/>
    <w:rsid w:val="00A12D73"/>
    <w:rsid w:val="00A13CE1"/>
    <w:rsid w:val="00A1452D"/>
    <w:rsid w:val="00A14F4C"/>
    <w:rsid w:val="00A17AEB"/>
    <w:rsid w:val="00A17D2A"/>
    <w:rsid w:val="00A20A90"/>
    <w:rsid w:val="00A20B32"/>
    <w:rsid w:val="00A212DD"/>
    <w:rsid w:val="00A21665"/>
    <w:rsid w:val="00A22451"/>
    <w:rsid w:val="00A22A25"/>
    <w:rsid w:val="00A23095"/>
    <w:rsid w:val="00A23ED1"/>
    <w:rsid w:val="00A2409D"/>
    <w:rsid w:val="00A24225"/>
    <w:rsid w:val="00A24EDF"/>
    <w:rsid w:val="00A25640"/>
    <w:rsid w:val="00A25C17"/>
    <w:rsid w:val="00A26274"/>
    <w:rsid w:val="00A263CA"/>
    <w:rsid w:val="00A267FB"/>
    <w:rsid w:val="00A26C0A"/>
    <w:rsid w:val="00A26F0B"/>
    <w:rsid w:val="00A27304"/>
    <w:rsid w:val="00A27A20"/>
    <w:rsid w:val="00A30810"/>
    <w:rsid w:val="00A3098E"/>
    <w:rsid w:val="00A328DA"/>
    <w:rsid w:val="00A32998"/>
    <w:rsid w:val="00A329BF"/>
    <w:rsid w:val="00A33094"/>
    <w:rsid w:val="00A333C7"/>
    <w:rsid w:val="00A33906"/>
    <w:rsid w:val="00A33DE3"/>
    <w:rsid w:val="00A33FAB"/>
    <w:rsid w:val="00A35618"/>
    <w:rsid w:val="00A3610B"/>
    <w:rsid w:val="00A3614D"/>
    <w:rsid w:val="00A366C3"/>
    <w:rsid w:val="00A373F0"/>
    <w:rsid w:val="00A40CCD"/>
    <w:rsid w:val="00A418AA"/>
    <w:rsid w:val="00A43109"/>
    <w:rsid w:val="00A45F96"/>
    <w:rsid w:val="00A47EA5"/>
    <w:rsid w:val="00A47FD8"/>
    <w:rsid w:val="00A501BA"/>
    <w:rsid w:val="00A50E20"/>
    <w:rsid w:val="00A50FD2"/>
    <w:rsid w:val="00A51DE7"/>
    <w:rsid w:val="00A52F9C"/>
    <w:rsid w:val="00A530CA"/>
    <w:rsid w:val="00A5368A"/>
    <w:rsid w:val="00A540CD"/>
    <w:rsid w:val="00A5472E"/>
    <w:rsid w:val="00A55110"/>
    <w:rsid w:val="00A55794"/>
    <w:rsid w:val="00A56B40"/>
    <w:rsid w:val="00A56C0F"/>
    <w:rsid w:val="00A56F17"/>
    <w:rsid w:val="00A56FD1"/>
    <w:rsid w:val="00A602D7"/>
    <w:rsid w:val="00A608EA"/>
    <w:rsid w:val="00A6136E"/>
    <w:rsid w:val="00A61562"/>
    <w:rsid w:val="00A6236E"/>
    <w:rsid w:val="00A630E4"/>
    <w:rsid w:val="00A635A9"/>
    <w:rsid w:val="00A66A3F"/>
    <w:rsid w:val="00A66AC8"/>
    <w:rsid w:val="00A67E1D"/>
    <w:rsid w:val="00A70A1B"/>
    <w:rsid w:val="00A70C4C"/>
    <w:rsid w:val="00A71690"/>
    <w:rsid w:val="00A7172D"/>
    <w:rsid w:val="00A71A9A"/>
    <w:rsid w:val="00A7287A"/>
    <w:rsid w:val="00A7387E"/>
    <w:rsid w:val="00A74936"/>
    <w:rsid w:val="00A7533D"/>
    <w:rsid w:val="00A769A0"/>
    <w:rsid w:val="00A8186B"/>
    <w:rsid w:val="00A81956"/>
    <w:rsid w:val="00A82032"/>
    <w:rsid w:val="00A82B88"/>
    <w:rsid w:val="00A82E1B"/>
    <w:rsid w:val="00A82EF4"/>
    <w:rsid w:val="00A83A06"/>
    <w:rsid w:val="00A83D37"/>
    <w:rsid w:val="00A84440"/>
    <w:rsid w:val="00A84572"/>
    <w:rsid w:val="00A85476"/>
    <w:rsid w:val="00A85BC0"/>
    <w:rsid w:val="00A8650D"/>
    <w:rsid w:val="00A8792D"/>
    <w:rsid w:val="00A90F29"/>
    <w:rsid w:val="00A91469"/>
    <w:rsid w:val="00A91984"/>
    <w:rsid w:val="00A92468"/>
    <w:rsid w:val="00A9264B"/>
    <w:rsid w:val="00A92DB5"/>
    <w:rsid w:val="00A92F48"/>
    <w:rsid w:val="00A93741"/>
    <w:rsid w:val="00A938F7"/>
    <w:rsid w:val="00A93AAD"/>
    <w:rsid w:val="00A94963"/>
    <w:rsid w:val="00A95728"/>
    <w:rsid w:val="00A957EC"/>
    <w:rsid w:val="00A96A22"/>
    <w:rsid w:val="00A96C5F"/>
    <w:rsid w:val="00A971E1"/>
    <w:rsid w:val="00AA0202"/>
    <w:rsid w:val="00AA0256"/>
    <w:rsid w:val="00AA0534"/>
    <w:rsid w:val="00AA0695"/>
    <w:rsid w:val="00AA081A"/>
    <w:rsid w:val="00AA09EF"/>
    <w:rsid w:val="00AA0C2C"/>
    <w:rsid w:val="00AA0F08"/>
    <w:rsid w:val="00AA2D1F"/>
    <w:rsid w:val="00AA2D26"/>
    <w:rsid w:val="00AA2DA7"/>
    <w:rsid w:val="00AA466B"/>
    <w:rsid w:val="00AA4E53"/>
    <w:rsid w:val="00AA5333"/>
    <w:rsid w:val="00AA53DF"/>
    <w:rsid w:val="00AA6CA8"/>
    <w:rsid w:val="00AA7F17"/>
    <w:rsid w:val="00AB0644"/>
    <w:rsid w:val="00AB07B5"/>
    <w:rsid w:val="00AB1D0B"/>
    <w:rsid w:val="00AB1D90"/>
    <w:rsid w:val="00AB25E9"/>
    <w:rsid w:val="00AB2B52"/>
    <w:rsid w:val="00AB2CE9"/>
    <w:rsid w:val="00AB2D29"/>
    <w:rsid w:val="00AB2ED9"/>
    <w:rsid w:val="00AB3222"/>
    <w:rsid w:val="00AB3357"/>
    <w:rsid w:val="00AB47F6"/>
    <w:rsid w:val="00AB4E09"/>
    <w:rsid w:val="00AB4EA0"/>
    <w:rsid w:val="00AB5385"/>
    <w:rsid w:val="00AB5458"/>
    <w:rsid w:val="00AB719D"/>
    <w:rsid w:val="00AB71E1"/>
    <w:rsid w:val="00AC0B7C"/>
    <w:rsid w:val="00AC110E"/>
    <w:rsid w:val="00AC21CE"/>
    <w:rsid w:val="00AC2BF9"/>
    <w:rsid w:val="00AC39EB"/>
    <w:rsid w:val="00AC3E6A"/>
    <w:rsid w:val="00AC40FC"/>
    <w:rsid w:val="00AC410D"/>
    <w:rsid w:val="00AC5810"/>
    <w:rsid w:val="00AC582E"/>
    <w:rsid w:val="00AC7100"/>
    <w:rsid w:val="00AC7FFE"/>
    <w:rsid w:val="00AD132F"/>
    <w:rsid w:val="00AD1357"/>
    <w:rsid w:val="00AD19ED"/>
    <w:rsid w:val="00AD1A5D"/>
    <w:rsid w:val="00AD2765"/>
    <w:rsid w:val="00AD3929"/>
    <w:rsid w:val="00AD3945"/>
    <w:rsid w:val="00AD600B"/>
    <w:rsid w:val="00AD6076"/>
    <w:rsid w:val="00AD67FB"/>
    <w:rsid w:val="00AD6DB2"/>
    <w:rsid w:val="00AD6FB5"/>
    <w:rsid w:val="00AD7851"/>
    <w:rsid w:val="00AE0CFA"/>
    <w:rsid w:val="00AE105C"/>
    <w:rsid w:val="00AE3064"/>
    <w:rsid w:val="00AE49CA"/>
    <w:rsid w:val="00AE4A07"/>
    <w:rsid w:val="00AE52AC"/>
    <w:rsid w:val="00AE5E3B"/>
    <w:rsid w:val="00AE6025"/>
    <w:rsid w:val="00AE6C34"/>
    <w:rsid w:val="00AE6CF6"/>
    <w:rsid w:val="00AE7D36"/>
    <w:rsid w:val="00AF0F41"/>
    <w:rsid w:val="00AF1B0C"/>
    <w:rsid w:val="00AF2658"/>
    <w:rsid w:val="00AF302A"/>
    <w:rsid w:val="00AF374F"/>
    <w:rsid w:val="00AF5A16"/>
    <w:rsid w:val="00AF5A84"/>
    <w:rsid w:val="00AF6901"/>
    <w:rsid w:val="00AF6B8F"/>
    <w:rsid w:val="00AF7150"/>
    <w:rsid w:val="00AF7495"/>
    <w:rsid w:val="00B00D6E"/>
    <w:rsid w:val="00B010DB"/>
    <w:rsid w:val="00B013A9"/>
    <w:rsid w:val="00B01881"/>
    <w:rsid w:val="00B02186"/>
    <w:rsid w:val="00B0441E"/>
    <w:rsid w:val="00B045BF"/>
    <w:rsid w:val="00B04624"/>
    <w:rsid w:val="00B05835"/>
    <w:rsid w:val="00B07481"/>
    <w:rsid w:val="00B07512"/>
    <w:rsid w:val="00B078D0"/>
    <w:rsid w:val="00B07ADD"/>
    <w:rsid w:val="00B07DD4"/>
    <w:rsid w:val="00B111CD"/>
    <w:rsid w:val="00B11A33"/>
    <w:rsid w:val="00B11D3B"/>
    <w:rsid w:val="00B11DBF"/>
    <w:rsid w:val="00B12364"/>
    <w:rsid w:val="00B13631"/>
    <w:rsid w:val="00B13942"/>
    <w:rsid w:val="00B13D63"/>
    <w:rsid w:val="00B157D2"/>
    <w:rsid w:val="00B15919"/>
    <w:rsid w:val="00B23009"/>
    <w:rsid w:val="00B23238"/>
    <w:rsid w:val="00B2416B"/>
    <w:rsid w:val="00B246A8"/>
    <w:rsid w:val="00B24903"/>
    <w:rsid w:val="00B24B40"/>
    <w:rsid w:val="00B24B7A"/>
    <w:rsid w:val="00B24D11"/>
    <w:rsid w:val="00B250B7"/>
    <w:rsid w:val="00B253E9"/>
    <w:rsid w:val="00B257AF"/>
    <w:rsid w:val="00B25BE7"/>
    <w:rsid w:val="00B25F66"/>
    <w:rsid w:val="00B26399"/>
    <w:rsid w:val="00B27211"/>
    <w:rsid w:val="00B273F6"/>
    <w:rsid w:val="00B3117E"/>
    <w:rsid w:val="00B31219"/>
    <w:rsid w:val="00B327C4"/>
    <w:rsid w:val="00B33418"/>
    <w:rsid w:val="00B33AFA"/>
    <w:rsid w:val="00B34820"/>
    <w:rsid w:val="00B34860"/>
    <w:rsid w:val="00B34F9D"/>
    <w:rsid w:val="00B35C15"/>
    <w:rsid w:val="00B360CB"/>
    <w:rsid w:val="00B375F8"/>
    <w:rsid w:val="00B4232E"/>
    <w:rsid w:val="00B4247A"/>
    <w:rsid w:val="00B44654"/>
    <w:rsid w:val="00B447DB"/>
    <w:rsid w:val="00B45279"/>
    <w:rsid w:val="00B4546C"/>
    <w:rsid w:val="00B46B4E"/>
    <w:rsid w:val="00B47508"/>
    <w:rsid w:val="00B47563"/>
    <w:rsid w:val="00B50A8F"/>
    <w:rsid w:val="00B51370"/>
    <w:rsid w:val="00B51EEB"/>
    <w:rsid w:val="00B53104"/>
    <w:rsid w:val="00B572FD"/>
    <w:rsid w:val="00B57522"/>
    <w:rsid w:val="00B57F42"/>
    <w:rsid w:val="00B60907"/>
    <w:rsid w:val="00B61C3B"/>
    <w:rsid w:val="00B621CE"/>
    <w:rsid w:val="00B6256C"/>
    <w:rsid w:val="00B62E94"/>
    <w:rsid w:val="00B636C5"/>
    <w:rsid w:val="00B64612"/>
    <w:rsid w:val="00B6614A"/>
    <w:rsid w:val="00B66F41"/>
    <w:rsid w:val="00B67BA7"/>
    <w:rsid w:val="00B70597"/>
    <w:rsid w:val="00B7083C"/>
    <w:rsid w:val="00B71383"/>
    <w:rsid w:val="00B7244C"/>
    <w:rsid w:val="00B7295C"/>
    <w:rsid w:val="00B730EF"/>
    <w:rsid w:val="00B73AAC"/>
    <w:rsid w:val="00B73D18"/>
    <w:rsid w:val="00B73E08"/>
    <w:rsid w:val="00B74E74"/>
    <w:rsid w:val="00B75C5F"/>
    <w:rsid w:val="00B75DF8"/>
    <w:rsid w:val="00B76524"/>
    <w:rsid w:val="00B8016D"/>
    <w:rsid w:val="00B80CD3"/>
    <w:rsid w:val="00B811D5"/>
    <w:rsid w:val="00B8206F"/>
    <w:rsid w:val="00B82359"/>
    <w:rsid w:val="00B825B8"/>
    <w:rsid w:val="00B83068"/>
    <w:rsid w:val="00B83878"/>
    <w:rsid w:val="00B84526"/>
    <w:rsid w:val="00B845B1"/>
    <w:rsid w:val="00B84695"/>
    <w:rsid w:val="00B848C0"/>
    <w:rsid w:val="00B84FC9"/>
    <w:rsid w:val="00B854C9"/>
    <w:rsid w:val="00B85EBD"/>
    <w:rsid w:val="00B868AA"/>
    <w:rsid w:val="00B875D8"/>
    <w:rsid w:val="00B878D5"/>
    <w:rsid w:val="00B87986"/>
    <w:rsid w:val="00B917BE"/>
    <w:rsid w:val="00B91AB0"/>
    <w:rsid w:val="00B91DE8"/>
    <w:rsid w:val="00B926F4"/>
    <w:rsid w:val="00B93973"/>
    <w:rsid w:val="00B94369"/>
    <w:rsid w:val="00B943E8"/>
    <w:rsid w:val="00B94DDD"/>
    <w:rsid w:val="00B96329"/>
    <w:rsid w:val="00B966E7"/>
    <w:rsid w:val="00B96A1F"/>
    <w:rsid w:val="00B96B48"/>
    <w:rsid w:val="00B97028"/>
    <w:rsid w:val="00B97258"/>
    <w:rsid w:val="00BA02EF"/>
    <w:rsid w:val="00BA0473"/>
    <w:rsid w:val="00BA12F7"/>
    <w:rsid w:val="00BA18F9"/>
    <w:rsid w:val="00BA18FA"/>
    <w:rsid w:val="00BA1DEC"/>
    <w:rsid w:val="00BA209E"/>
    <w:rsid w:val="00BA3058"/>
    <w:rsid w:val="00BA4937"/>
    <w:rsid w:val="00BA4C67"/>
    <w:rsid w:val="00BA5EFE"/>
    <w:rsid w:val="00BA6AAF"/>
    <w:rsid w:val="00BA6D1B"/>
    <w:rsid w:val="00BB00B5"/>
    <w:rsid w:val="00BB0B09"/>
    <w:rsid w:val="00BB0C7F"/>
    <w:rsid w:val="00BB0F9E"/>
    <w:rsid w:val="00BB13E9"/>
    <w:rsid w:val="00BB1483"/>
    <w:rsid w:val="00BB1645"/>
    <w:rsid w:val="00BB2242"/>
    <w:rsid w:val="00BB2EBC"/>
    <w:rsid w:val="00BB32E4"/>
    <w:rsid w:val="00BB3779"/>
    <w:rsid w:val="00BB41F2"/>
    <w:rsid w:val="00BB4B26"/>
    <w:rsid w:val="00BB4B9C"/>
    <w:rsid w:val="00BB5042"/>
    <w:rsid w:val="00BB5160"/>
    <w:rsid w:val="00BB7445"/>
    <w:rsid w:val="00BB7CDE"/>
    <w:rsid w:val="00BB7E2E"/>
    <w:rsid w:val="00BC0A59"/>
    <w:rsid w:val="00BC0F9A"/>
    <w:rsid w:val="00BC0FD6"/>
    <w:rsid w:val="00BC2171"/>
    <w:rsid w:val="00BC2268"/>
    <w:rsid w:val="00BC3197"/>
    <w:rsid w:val="00BC4680"/>
    <w:rsid w:val="00BC4B65"/>
    <w:rsid w:val="00BC56F0"/>
    <w:rsid w:val="00BC5FA6"/>
    <w:rsid w:val="00BC60F8"/>
    <w:rsid w:val="00BC62AE"/>
    <w:rsid w:val="00BC63B5"/>
    <w:rsid w:val="00BC7521"/>
    <w:rsid w:val="00BC7A03"/>
    <w:rsid w:val="00BD1FD9"/>
    <w:rsid w:val="00BD2022"/>
    <w:rsid w:val="00BD2F41"/>
    <w:rsid w:val="00BD36E9"/>
    <w:rsid w:val="00BD3708"/>
    <w:rsid w:val="00BD37B4"/>
    <w:rsid w:val="00BD3987"/>
    <w:rsid w:val="00BD4337"/>
    <w:rsid w:val="00BD4416"/>
    <w:rsid w:val="00BD6B28"/>
    <w:rsid w:val="00BE01D1"/>
    <w:rsid w:val="00BE03F0"/>
    <w:rsid w:val="00BE0631"/>
    <w:rsid w:val="00BE2C7A"/>
    <w:rsid w:val="00BE310F"/>
    <w:rsid w:val="00BE3125"/>
    <w:rsid w:val="00BE3BA7"/>
    <w:rsid w:val="00BE70C0"/>
    <w:rsid w:val="00BE7EA2"/>
    <w:rsid w:val="00BF11E6"/>
    <w:rsid w:val="00BF1359"/>
    <w:rsid w:val="00BF23FD"/>
    <w:rsid w:val="00BF4393"/>
    <w:rsid w:val="00BF45B3"/>
    <w:rsid w:val="00BF535E"/>
    <w:rsid w:val="00BF55DC"/>
    <w:rsid w:val="00BF5842"/>
    <w:rsid w:val="00BF7650"/>
    <w:rsid w:val="00BF79FD"/>
    <w:rsid w:val="00BF7A78"/>
    <w:rsid w:val="00C000B5"/>
    <w:rsid w:val="00C000E9"/>
    <w:rsid w:val="00C012F2"/>
    <w:rsid w:val="00C018D1"/>
    <w:rsid w:val="00C02034"/>
    <w:rsid w:val="00C02037"/>
    <w:rsid w:val="00C02F0A"/>
    <w:rsid w:val="00C032E2"/>
    <w:rsid w:val="00C04104"/>
    <w:rsid w:val="00C04A5A"/>
    <w:rsid w:val="00C05677"/>
    <w:rsid w:val="00C061FE"/>
    <w:rsid w:val="00C06D63"/>
    <w:rsid w:val="00C07278"/>
    <w:rsid w:val="00C10D25"/>
    <w:rsid w:val="00C10E66"/>
    <w:rsid w:val="00C10FEF"/>
    <w:rsid w:val="00C11539"/>
    <w:rsid w:val="00C11B43"/>
    <w:rsid w:val="00C14418"/>
    <w:rsid w:val="00C15326"/>
    <w:rsid w:val="00C1552B"/>
    <w:rsid w:val="00C15C5F"/>
    <w:rsid w:val="00C17BD9"/>
    <w:rsid w:val="00C204C7"/>
    <w:rsid w:val="00C20833"/>
    <w:rsid w:val="00C2168E"/>
    <w:rsid w:val="00C21B79"/>
    <w:rsid w:val="00C21D1A"/>
    <w:rsid w:val="00C22656"/>
    <w:rsid w:val="00C2415D"/>
    <w:rsid w:val="00C243A0"/>
    <w:rsid w:val="00C270AA"/>
    <w:rsid w:val="00C27A2E"/>
    <w:rsid w:val="00C31C48"/>
    <w:rsid w:val="00C32413"/>
    <w:rsid w:val="00C3241C"/>
    <w:rsid w:val="00C34406"/>
    <w:rsid w:val="00C34695"/>
    <w:rsid w:val="00C34915"/>
    <w:rsid w:val="00C37E87"/>
    <w:rsid w:val="00C406C8"/>
    <w:rsid w:val="00C41484"/>
    <w:rsid w:val="00C418F8"/>
    <w:rsid w:val="00C429E7"/>
    <w:rsid w:val="00C43233"/>
    <w:rsid w:val="00C444E0"/>
    <w:rsid w:val="00C45BA5"/>
    <w:rsid w:val="00C45DA6"/>
    <w:rsid w:val="00C46BD4"/>
    <w:rsid w:val="00C4718F"/>
    <w:rsid w:val="00C4780B"/>
    <w:rsid w:val="00C47DA9"/>
    <w:rsid w:val="00C47DB1"/>
    <w:rsid w:val="00C5056F"/>
    <w:rsid w:val="00C508FC"/>
    <w:rsid w:val="00C50E1E"/>
    <w:rsid w:val="00C52EDC"/>
    <w:rsid w:val="00C5300B"/>
    <w:rsid w:val="00C53D20"/>
    <w:rsid w:val="00C54834"/>
    <w:rsid w:val="00C54A82"/>
    <w:rsid w:val="00C57EC3"/>
    <w:rsid w:val="00C602BB"/>
    <w:rsid w:val="00C60427"/>
    <w:rsid w:val="00C613C4"/>
    <w:rsid w:val="00C613F8"/>
    <w:rsid w:val="00C61FB0"/>
    <w:rsid w:val="00C6317B"/>
    <w:rsid w:val="00C6317D"/>
    <w:rsid w:val="00C6330A"/>
    <w:rsid w:val="00C63E75"/>
    <w:rsid w:val="00C64E29"/>
    <w:rsid w:val="00C66DE2"/>
    <w:rsid w:val="00C673AF"/>
    <w:rsid w:val="00C673E0"/>
    <w:rsid w:val="00C6752E"/>
    <w:rsid w:val="00C67CB1"/>
    <w:rsid w:val="00C70019"/>
    <w:rsid w:val="00C707BC"/>
    <w:rsid w:val="00C70BF1"/>
    <w:rsid w:val="00C71750"/>
    <w:rsid w:val="00C71CC0"/>
    <w:rsid w:val="00C72A02"/>
    <w:rsid w:val="00C72F0D"/>
    <w:rsid w:val="00C73749"/>
    <w:rsid w:val="00C7470A"/>
    <w:rsid w:val="00C74C2F"/>
    <w:rsid w:val="00C77487"/>
    <w:rsid w:val="00C808D2"/>
    <w:rsid w:val="00C809CA"/>
    <w:rsid w:val="00C813E9"/>
    <w:rsid w:val="00C818F5"/>
    <w:rsid w:val="00C826BC"/>
    <w:rsid w:val="00C83E8D"/>
    <w:rsid w:val="00C842F4"/>
    <w:rsid w:val="00C85354"/>
    <w:rsid w:val="00C85FB2"/>
    <w:rsid w:val="00C867AA"/>
    <w:rsid w:val="00C86BB4"/>
    <w:rsid w:val="00C86F8B"/>
    <w:rsid w:val="00C87D3F"/>
    <w:rsid w:val="00C91FC7"/>
    <w:rsid w:val="00C92D79"/>
    <w:rsid w:val="00C93BD6"/>
    <w:rsid w:val="00C94BEA"/>
    <w:rsid w:val="00C95002"/>
    <w:rsid w:val="00C951A9"/>
    <w:rsid w:val="00C9651A"/>
    <w:rsid w:val="00CA024F"/>
    <w:rsid w:val="00CA045C"/>
    <w:rsid w:val="00CA0676"/>
    <w:rsid w:val="00CA1EE2"/>
    <w:rsid w:val="00CA240D"/>
    <w:rsid w:val="00CA25E8"/>
    <w:rsid w:val="00CA26CF"/>
    <w:rsid w:val="00CA3032"/>
    <w:rsid w:val="00CA486A"/>
    <w:rsid w:val="00CA50D7"/>
    <w:rsid w:val="00CA53E8"/>
    <w:rsid w:val="00CA5A46"/>
    <w:rsid w:val="00CA7170"/>
    <w:rsid w:val="00CA72EF"/>
    <w:rsid w:val="00CB065F"/>
    <w:rsid w:val="00CB07F7"/>
    <w:rsid w:val="00CB139E"/>
    <w:rsid w:val="00CB18D9"/>
    <w:rsid w:val="00CB2E7B"/>
    <w:rsid w:val="00CB4213"/>
    <w:rsid w:val="00CB5177"/>
    <w:rsid w:val="00CB58D5"/>
    <w:rsid w:val="00CB5AA3"/>
    <w:rsid w:val="00CB7255"/>
    <w:rsid w:val="00CB73E6"/>
    <w:rsid w:val="00CB7456"/>
    <w:rsid w:val="00CC041F"/>
    <w:rsid w:val="00CC0489"/>
    <w:rsid w:val="00CC110A"/>
    <w:rsid w:val="00CC2FDC"/>
    <w:rsid w:val="00CC4251"/>
    <w:rsid w:val="00CC5049"/>
    <w:rsid w:val="00CC5BDA"/>
    <w:rsid w:val="00CC639E"/>
    <w:rsid w:val="00CC65C0"/>
    <w:rsid w:val="00CC76EF"/>
    <w:rsid w:val="00CD0A6C"/>
    <w:rsid w:val="00CD16EB"/>
    <w:rsid w:val="00CD2E3A"/>
    <w:rsid w:val="00CD38F8"/>
    <w:rsid w:val="00CD3A15"/>
    <w:rsid w:val="00CD482D"/>
    <w:rsid w:val="00CD5632"/>
    <w:rsid w:val="00CD69C3"/>
    <w:rsid w:val="00CD6D6D"/>
    <w:rsid w:val="00CE0442"/>
    <w:rsid w:val="00CE0944"/>
    <w:rsid w:val="00CE1E40"/>
    <w:rsid w:val="00CE2457"/>
    <w:rsid w:val="00CE24EF"/>
    <w:rsid w:val="00CE40AF"/>
    <w:rsid w:val="00CE45A5"/>
    <w:rsid w:val="00CE474A"/>
    <w:rsid w:val="00CE4D68"/>
    <w:rsid w:val="00CE5BBA"/>
    <w:rsid w:val="00CE5CCC"/>
    <w:rsid w:val="00CE62C6"/>
    <w:rsid w:val="00CE634E"/>
    <w:rsid w:val="00CE736E"/>
    <w:rsid w:val="00CE7C75"/>
    <w:rsid w:val="00CF0CEF"/>
    <w:rsid w:val="00CF18B7"/>
    <w:rsid w:val="00CF20F8"/>
    <w:rsid w:val="00CF228D"/>
    <w:rsid w:val="00CF2915"/>
    <w:rsid w:val="00CF2DBE"/>
    <w:rsid w:val="00CF38B9"/>
    <w:rsid w:val="00CF3ACC"/>
    <w:rsid w:val="00CF4FD9"/>
    <w:rsid w:val="00CF5E57"/>
    <w:rsid w:val="00CF5E66"/>
    <w:rsid w:val="00CF6169"/>
    <w:rsid w:val="00CF6EA1"/>
    <w:rsid w:val="00D00D9D"/>
    <w:rsid w:val="00D00E69"/>
    <w:rsid w:val="00D01302"/>
    <w:rsid w:val="00D01EB6"/>
    <w:rsid w:val="00D0239E"/>
    <w:rsid w:val="00D02513"/>
    <w:rsid w:val="00D03151"/>
    <w:rsid w:val="00D033AB"/>
    <w:rsid w:val="00D03706"/>
    <w:rsid w:val="00D04168"/>
    <w:rsid w:val="00D04C38"/>
    <w:rsid w:val="00D05757"/>
    <w:rsid w:val="00D057A3"/>
    <w:rsid w:val="00D06C98"/>
    <w:rsid w:val="00D07D97"/>
    <w:rsid w:val="00D10638"/>
    <w:rsid w:val="00D11227"/>
    <w:rsid w:val="00D11C65"/>
    <w:rsid w:val="00D12264"/>
    <w:rsid w:val="00D12363"/>
    <w:rsid w:val="00D13CF3"/>
    <w:rsid w:val="00D14C32"/>
    <w:rsid w:val="00D15FF7"/>
    <w:rsid w:val="00D165CF"/>
    <w:rsid w:val="00D176AE"/>
    <w:rsid w:val="00D200A9"/>
    <w:rsid w:val="00D20655"/>
    <w:rsid w:val="00D21DA4"/>
    <w:rsid w:val="00D21FB8"/>
    <w:rsid w:val="00D21FDD"/>
    <w:rsid w:val="00D220BD"/>
    <w:rsid w:val="00D22998"/>
    <w:rsid w:val="00D23CDD"/>
    <w:rsid w:val="00D24CE6"/>
    <w:rsid w:val="00D25FDD"/>
    <w:rsid w:val="00D27159"/>
    <w:rsid w:val="00D3041A"/>
    <w:rsid w:val="00D3180B"/>
    <w:rsid w:val="00D327BA"/>
    <w:rsid w:val="00D32856"/>
    <w:rsid w:val="00D3325A"/>
    <w:rsid w:val="00D35467"/>
    <w:rsid w:val="00D3608C"/>
    <w:rsid w:val="00D36753"/>
    <w:rsid w:val="00D373C5"/>
    <w:rsid w:val="00D37ED3"/>
    <w:rsid w:val="00D40B39"/>
    <w:rsid w:val="00D432FB"/>
    <w:rsid w:val="00D44144"/>
    <w:rsid w:val="00D44397"/>
    <w:rsid w:val="00D44416"/>
    <w:rsid w:val="00D44DEB"/>
    <w:rsid w:val="00D44F4B"/>
    <w:rsid w:val="00D454FA"/>
    <w:rsid w:val="00D46470"/>
    <w:rsid w:val="00D500D7"/>
    <w:rsid w:val="00D50948"/>
    <w:rsid w:val="00D50B2A"/>
    <w:rsid w:val="00D50BC6"/>
    <w:rsid w:val="00D52139"/>
    <w:rsid w:val="00D53145"/>
    <w:rsid w:val="00D53280"/>
    <w:rsid w:val="00D5354B"/>
    <w:rsid w:val="00D538FF"/>
    <w:rsid w:val="00D53DF9"/>
    <w:rsid w:val="00D540C7"/>
    <w:rsid w:val="00D54685"/>
    <w:rsid w:val="00D554CC"/>
    <w:rsid w:val="00D56166"/>
    <w:rsid w:val="00D56C63"/>
    <w:rsid w:val="00D572D0"/>
    <w:rsid w:val="00D577EA"/>
    <w:rsid w:val="00D57D0F"/>
    <w:rsid w:val="00D57FE9"/>
    <w:rsid w:val="00D60768"/>
    <w:rsid w:val="00D6104B"/>
    <w:rsid w:val="00D619CF"/>
    <w:rsid w:val="00D6276C"/>
    <w:rsid w:val="00D6288C"/>
    <w:rsid w:val="00D632F2"/>
    <w:rsid w:val="00D6422E"/>
    <w:rsid w:val="00D648E2"/>
    <w:rsid w:val="00D64DF3"/>
    <w:rsid w:val="00D6619F"/>
    <w:rsid w:val="00D66275"/>
    <w:rsid w:val="00D66785"/>
    <w:rsid w:val="00D67D1E"/>
    <w:rsid w:val="00D712D2"/>
    <w:rsid w:val="00D7335C"/>
    <w:rsid w:val="00D74B23"/>
    <w:rsid w:val="00D75502"/>
    <w:rsid w:val="00D75578"/>
    <w:rsid w:val="00D7569C"/>
    <w:rsid w:val="00D75A6C"/>
    <w:rsid w:val="00D769B0"/>
    <w:rsid w:val="00D7799F"/>
    <w:rsid w:val="00D77BEA"/>
    <w:rsid w:val="00D80038"/>
    <w:rsid w:val="00D80597"/>
    <w:rsid w:val="00D80F49"/>
    <w:rsid w:val="00D83706"/>
    <w:rsid w:val="00D84B63"/>
    <w:rsid w:val="00D8590A"/>
    <w:rsid w:val="00D85CE4"/>
    <w:rsid w:val="00D86293"/>
    <w:rsid w:val="00D86573"/>
    <w:rsid w:val="00D8749E"/>
    <w:rsid w:val="00D87781"/>
    <w:rsid w:val="00D877A0"/>
    <w:rsid w:val="00D878F2"/>
    <w:rsid w:val="00D90C9D"/>
    <w:rsid w:val="00D92468"/>
    <w:rsid w:val="00D927A3"/>
    <w:rsid w:val="00D9288F"/>
    <w:rsid w:val="00D93196"/>
    <w:rsid w:val="00D93828"/>
    <w:rsid w:val="00D941C4"/>
    <w:rsid w:val="00D95895"/>
    <w:rsid w:val="00D96406"/>
    <w:rsid w:val="00D969A9"/>
    <w:rsid w:val="00D97B14"/>
    <w:rsid w:val="00DA0EBA"/>
    <w:rsid w:val="00DA1311"/>
    <w:rsid w:val="00DA1D30"/>
    <w:rsid w:val="00DA2859"/>
    <w:rsid w:val="00DA2D82"/>
    <w:rsid w:val="00DA2E16"/>
    <w:rsid w:val="00DA2FFA"/>
    <w:rsid w:val="00DA4F04"/>
    <w:rsid w:val="00DA789E"/>
    <w:rsid w:val="00DA7D56"/>
    <w:rsid w:val="00DB040E"/>
    <w:rsid w:val="00DB0B40"/>
    <w:rsid w:val="00DB1739"/>
    <w:rsid w:val="00DB2226"/>
    <w:rsid w:val="00DB3757"/>
    <w:rsid w:val="00DB5762"/>
    <w:rsid w:val="00DB696F"/>
    <w:rsid w:val="00DB7355"/>
    <w:rsid w:val="00DB744A"/>
    <w:rsid w:val="00DB7592"/>
    <w:rsid w:val="00DB7DE6"/>
    <w:rsid w:val="00DC0279"/>
    <w:rsid w:val="00DC1F94"/>
    <w:rsid w:val="00DC388B"/>
    <w:rsid w:val="00DC4BF6"/>
    <w:rsid w:val="00DC5013"/>
    <w:rsid w:val="00DC51F4"/>
    <w:rsid w:val="00DC6117"/>
    <w:rsid w:val="00DC73DA"/>
    <w:rsid w:val="00DC7B1A"/>
    <w:rsid w:val="00DC7B28"/>
    <w:rsid w:val="00DD0C2F"/>
    <w:rsid w:val="00DD154F"/>
    <w:rsid w:val="00DD2BDA"/>
    <w:rsid w:val="00DD4936"/>
    <w:rsid w:val="00DD5811"/>
    <w:rsid w:val="00DD5932"/>
    <w:rsid w:val="00DD5A73"/>
    <w:rsid w:val="00DD6D25"/>
    <w:rsid w:val="00DE0825"/>
    <w:rsid w:val="00DE0C6F"/>
    <w:rsid w:val="00DE0E60"/>
    <w:rsid w:val="00DE232C"/>
    <w:rsid w:val="00DE3548"/>
    <w:rsid w:val="00DE38D6"/>
    <w:rsid w:val="00DE3D5A"/>
    <w:rsid w:val="00DE3EF9"/>
    <w:rsid w:val="00DE48E1"/>
    <w:rsid w:val="00DE498E"/>
    <w:rsid w:val="00DE4F32"/>
    <w:rsid w:val="00DE5487"/>
    <w:rsid w:val="00DE55A6"/>
    <w:rsid w:val="00DE5BF2"/>
    <w:rsid w:val="00DE6655"/>
    <w:rsid w:val="00DE7877"/>
    <w:rsid w:val="00DF0773"/>
    <w:rsid w:val="00DF47B1"/>
    <w:rsid w:val="00DF4A5D"/>
    <w:rsid w:val="00DF5EFD"/>
    <w:rsid w:val="00DF69A7"/>
    <w:rsid w:val="00DF6DCC"/>
    <w:rsid w:val="00DF718E"/>
    <w:rsid w:val="00DF780C"/>
    <w:rsid w:val="00DF7BC7"/>
    <w:rsid w:val="00E004BB"/>
    <w:rsid w:val="00E0133B"/>
    <w:rsid w:val="00E0182D"/>
    <w:rsid w:val="00E020E6"/>
    <w:rsid w:val="00E0376A"/>
    <w:rsid w:val="00E05AE5"/>
    <w:rsid w:val="00E066B1"/>
    <w:rsid w:val="00E06928"/>
    <w:rsid w:val="00E06B5C"/>
    <w:rsid w:val="00E07320"/>
    <w:rsid w:val="00E07895"/>
    <w:rsid w:val="00E07B43"/>
    <w:rsid w:val="00E11169"/>
    <w:rsid w:val="00E126F2"/>
    <w:rsid w:val="00E12F6D"/>
    <w:rsid w:val="00E131B0"/>
    <w:rsid w:val="00E14030"/>
    <w:rsid w:val="00E14D68"/>
    <w:rsid w:val="00E162F7"/>
    <w:rsid w:val="00E1705F"/>
    <w:rsid w:val="00E1719C"/>
    <w:rsid w:val="00E17858"/>
    <w:rsid w:val="00E2067E"/>
    <w:rsid w:val="00E20C1F"/>
    <w:rsid w:val="00E22653"/>
    <w:rsid w:val="00E23157"/>
    <w:rsid w:val="00E24817"/>
    <w:rsid w:val="00E24B37"/>
    <w:rsid w:val="00E26127"/>
    <w:rsid w:val="00E26B1D"/>
    <w:rsid w:val="00E26D2E"/>
    <w:rsid w:val="00E26D57"/>
    <w:rsid w:val="00E270AD"/>
    <w:rsid w:val="00E27154"/>
    <w:rsid w:val="00E27688"/>
    <w:rsid w:val="00E30555"/>
    <w:rsid w:val="00E34DA5"/>
    <w:rsid w:val="00E34E46"/>
    <w:rsid w:val="00E3619C"/>
    <w:rsid w:val="00E3648D"/>
    <w:rsid w:val="00E373FD"/>
    <w:rsid w:val="00E40058"/>
    <w:rsid w:val="00E40737"/>
    <w:rsid w:val="00E40751"/>
    <w:rsid w:val="00E40F5C"/>
    <w:rsid w:val="00E42B4C"/>
    <w:rsid w:val="00E443FF"/>
    <w:rsid w:val="00E456AB"/>
    <w:rsid w:val="00E469E6"/>
    <w:rsid w:val="00E47531"/>
    <w:rsid w:val="00E47F32"/>
    <w:rsid w:val="00E50D16"/>
    <w:rsid w:val="00E52E35"/>
    <w:rsid w:val="00E531C9"/>
    <w:rsid w:val="00E544CE"/>
    <w:rsid w:val="00E549F9"/>
    <w:rsid w:val="00E54B41"/>
    <w:rsid w:val="00E54C8A"/>
    <w:rsid w:val="00E54ED0"/>
    <w:rsid w:val="00E55BE7"/>
    <w:rsid w:val="00E56B28"/>
    <w:rsid w:val="00E56D30"/>
    <w:rsid w:val="00E60338"/>
    <w:rsid w:val="00E6088B"/>
    <w:rsid w:val="00E60C24"/>
    <w:rsid w:val="00E612DD"/>
    <w:rsid w:val="00E61B05"/>
    <w:rsid w:val="00E63412"/>
    <w:rsid w:val="00E641D6"/>
    <w:rsid w:val="00E64971"/>
    <w:rsid w:val="00E6558A"/>
    <w:rsid w:val="00E65814"/>
    <w:rsid w:val="00E66308"/>
    <w:rsid w:val="00E70833"/>
    <w:rsid w:val="00E70BC8"/>
    <w:rsid w:val="00E72357"/>
    <w:rsid w:val="00E72C4B"/>
    <w:rsid w:val="00E74DD0"/>
    <w:rsid w:val="00E751EE"/>
    <w:rsid w:val="00E753EB"/>
    <w:rsid w:val="00E75E26"/>
    <w:rsid w:val="00E763FB"/>
    <w:rsid w:val="00E7670A"/>
    <w:rsid w:val="00E7682A"/>
    <w:rsid w:val="00E773F1"/>
    <w:rsid w:val="00E77643"/>
    <w:rsid w:val="00E80D84"/>
    <w:rsid w:val="00E820D5"/>
    <w:rsid w:val="00E82196"/>
    <w:rsid w:val="00E82CF3"/>
    <w:rsid w:val="00E84FDC"/>
    <w:rsid w:val="00E85141"/>
    <w:rsid w:val="00E853C3"/>
    <w:rsid w:val="00E86387"/>
    <w:rsid w:val="00E8641C"/>
    <w:rsid w:val="00E87525"/>
    <w:rsid w:val="00E90A08"/>
    <w:rsid w:val="00E9133E"/>
    <w:rsid w:val="00E94832"/>
    <w:rsid w:val="00E95256"/>
    <w:rsid w:val="00E9535A"/>
    <w:rsid w:val="00E95B9D"/>
    <w:rsid w:val="00E965BA"/>
    <w:rsid w:val="00E96FBE"/>
    <w:rsid w:val="00E97A9C"/>
    <w:rsid w:val="00EA0502"/>
    <w:rsid w:val="00EA07BF"/>
    <w:rsid w:val="00EA0D68"/>
    <w:rsid w:val="00EA1B06"/>
    <w:rsid w:val="00EA23A6"/>
    <w:rsid w:val="00EA2563"/>
    <w:rsid w:val="00EA5DFB"/>
    <w:rsid w:val="00EA630D"/>
    <w:rsid w:val="00EA73BF"/>
    <w:rsid w:val="00EA7BC6"/>
    <w:rsid w:val="00EA7E53"/>
    <w:rsid w:val="00EB0294"/>
    <w:rsid w:val="00EB03BA"/>
    <w:rsid w:val="00EB1FA6"/>
    <w:rsid w:val="00EB30ED"/>
    <w:rsid w:val="00EB5998"/>
    <w:rsid w:val="00EB6383"/>
    <w:rsid w:val="00EB7C8B"/>
    <w:rsid w:val="00EC1777"/>
    <w:rsid w:val="00EC1DEE"/>
    <w:rsid w:val="00EC263A"/>
    <w:rsid w:val="00EC3B99"/>
    <w:rsid w:val="00EC4652"/>
    <w:rsid w:val="00EC4A36"/>
    <w:rsid w:val="00EC61B8"/>
    <w:rsid w:val="00EC7D97"/>
    <w:rsid w:val="00ED1C17"/>
    <w:rsid w:val="00ED22D5"/>
    <w:rsid w:val="00ED3777"/>
    <w:rsid w:val="00ED3DB4"/>
    <w:rsid w:val="00ED46C7"/>
    <w:rsid w:val="00ED4CB2"/>
    <w:rsid w:val="00ED7E17"/>
    <w:rsid w:val="00EE057F"/>
    <w:rsid w:val="00EE2491"/>
    <w:rsid w:val="00EE255B"/>
    <w:rsid w:val="00EE346A"/>
    <w:rsid w:val="00EE49D7"/>
    <w:rsid w:val="00EE54BD"/>
    <w:rsid w:val="00EE56CD"/>
    <w:rsid w:val="00EE79B7"/>
    <w:rsid w:val="00EE7AFD"/>
    <w:rsid w:val="00EF11F6"/>
    <w:rsid w:val="00EF2035"/>
    <w:rsid w:val="00EF2317"/>
    <w:rsid w:val="00EF410E"/>
    <w:rsid w:val="00EF4456"/>
    <w:rsid w:val="00EF4F31"/>
    <w:rsid w:val="00EF526B"/>
    <w:rsid w:val="00EF5689"/>
    <w:rsid w:val="00EF73A6"/>
    <w:rsid w:val="00EF7736"/>
    <w:rsid w:val="00F009DC"/>
    <w:rsid w:val="00F00E31"/>
    <w:rsid w:val="00F010B6"/>
    <w:rsid w:val="00F018BA"/>
    <w:rsid w:val="00F01A5A"/>
    <w:rsid w:val="00F01BFE"/>
    <w:rsid w:val="00F03650"/>
    <w:rsid w:val="00F04E73"/>
    <w:rsid w:val="00F05CBE"/>
    <w:rsid w:val="00F110BB"/>
    <w:rsid w:val="00F1238C"/>
    <w:rsid w:val="00F1280E"/>
    <w:rsid w:val="00F13A2F"/>
    <w:rsid w:val="00F140F0"/>
    <w:rsid w:val="00F15BB7"/>
    <w:rsid w:val="00F15FEE"/>
    <w:rsid w:val="00F16379"/>
    <w:rsid w:val="00F164FB"/>
    <w:rsid w:val="00F173FB"/>
    <w:rsid w:val="00F17B26"/>
    <w:rsid w:val="00F2065F"/>
    <w:rsid w:val="00F20CD1"/>
    <w:rsid w:val="00F21AEC"/>
    <w:rsid w:val="00F222A4"/>
    <w:rsid w:val="00F2260D"/>
    <w:rsid w:val="00F22A34"/>
    <w:rsid w:val="00F22D37"/>
    <w:rsid w:val="00F22E1B"/>
    <w:rsid w:val="00F2343C"/>
    <w:rsid w:val="00F234B6"/>
    <w:rsid w:val="00F23B02"/>
    <w:rsid w:val="00F23C22"/>
    <w:rsid w:val="00F24E58"/>
    <w:rsid w:val="00F255FD"/>
    <w:rsid w:val="00F27DCC"/>
    <w:rsid w:val="00F27F1E"/>
    <w:rsid w:val="00F3027A"/>
    <w:rsid w:val="00F30E70"/>
    <w:rsid w:val="00F30FB9"/>
    <w:rsid w:val="00F3172D"/>
    <w:rsid w:val="00F31735"/>
    <w:rsid w:val="00F33E4C"/>
    <w:rsid w:val="00F34C54"/>
    <w:rsid w:val="00F34E1B"/>
    <w:rsid w:val="00F35162"/>
    <w:rsid w:val="00F35C94"/>
    <w:rsid w:val="00F35FE3"/>
    <w:rsid w:val="00F36027"/>
    <w:rsid w:val="00F36B6B"/>
    <w:rsid w:val="00F37C2D"/>
    <w:rsid w:val="00F37CAE"/>
    <w:rsid w:val="00F37DEC"/>
    <w:rsid w:val="00F414DE"/>
    <w:rsid w:val="00F4303B"/>
    <w:rsid w:val="00F444C6"/>
    <w:rsid w:val="00F448FC"/>
    <w:rsid w:val="00F45847"/>
    <w:rsid w:val="00F46DB1"/>
    <w:rsid w:val="00F47ED9"/>
    <w:rsid w:val="00F50AE8"/>
    <w:rsid w:val="00F51250"/>
    <w:rsid w:val="00F52FBE"/>
    <w:rsid w:val="00F5396F"/>
    <w:rsid w:val="00F54895"/>
    <w:rsid w:val="00F55662"/>
    <w:rsid w:val="00F55690"/>
    <w:rsid w:val="00F55E27"/>
    <w:rsid w:val="00F56B41"/>
    <w:rsid w:val="00F579A5"/>
    <w:rsid w:val="00F57DC7"/>
    <w:rsid w:val="00F61AFF"/>
    <w:rsid w:val="00F61F44"/>
    <w:rsid w:val="00F62B05"/>
    <w:rsid w:val="00F6360F"/>
    <w:rsid w:val="00F6410F"/>
    <w:rsid w:val="00F6415B"/>
    <w:rsid w:val="00F6426A"/>
    <w:rsid w:val="00F6426C"/>
    <w:rsid w:val="00F64619"/>
    <w:rsid w:val="00F647F1"/>
    <w:rsid w:val="00F64BC6"/>
    <w:rsid w:val="00F64EF0"/>
    <w:rsid w:val="00F650E9"/>
    <w:rsid w:val="00F6529B"/>
    <w:rsid w:val="00F66689"/>
    <w:rsid w:val="00F66C5E"/>
    <w:rsid w:val="00F675A7"/>
    <w:rsid w:val="00F6782B"/>
    <w:rsid w:val="00F67DD0"/>
    <w:rsid w:val="00F722C7"/>
    <w:rsid w:val="00F72457"/>
    <w:rsid w:val="00F72FB5"/>
    <w:rsid w:val="00F74FCB"/>
    <w:rsid w:val="00F75196"/>
    <w:rsid w:val="00F75918"/>
    <w:rsid w:val="00F75A80"/>
    <w:rsid w:val="00F77174"/>
    <w:rsid w:val="00F77426"/>
    <w:rsid w:val="00F80A76"/>
    <w:rsid w:val="00F80E65"/>
    <w:rsid w:val="00F8245F"/>
    <w:rsid w:val="00F835C2"/>
    <w:rsid w:val="00F838D3"/>
    <w:rsid w:val="00F83A11"/>
    <w:rsid w:val="00F83C6A"/>
    <w:rsid w:val="00F876FE"/>
    <w:rsid w:val="00F9055F"/>
    <w:rsid w:val="00F90AE4"/>
    <w:rsid w:val="00F927E3"/>
    <w:rsid w:val="00F9377F"/>
    <w:rsid w:val="00F93BB7"/>
    <w:rsid w:val="00F95710"/>
    <w:rsid w:val="00F95CC0"/>
    <w:rsid w:val="00F95D03"/>
    <w:rsid w:val="00FA0724"/>
    <w:rsid w:val="00FA135A"/>
    <w:rsid w:val="00FA22F0"/>
    <w:rsid w:val="00FA6595"/>
    <w:rsid w:val="00FA771C"/>
    <w:rsid w:val="00FB144F"/>
    <w:rsid w:val="00FB1A9A"/>
    <w:rsid w:val="00FB27EB"/>
    <w:rsid w:val="00FB2F13"/>
    <w:rsid w:val="00FB318A"/>
    <w:rsid w:val="00FB383D"/>
    <w:rsid w:val="00FB40CB"/>
    <w:rsid w:val="00FB6DD8"/>
    <w:rsid w:val="00FB6F0D"/>
    <w:rsid w:val="00FB73D2"/>
    <w:rsid w:val="00FB74FE"/>
    <w:rsid w:val="00FB769C"/>
    <w:rsid w:val="00FB784C"/>
    <w:rsid w:val="00FC1094"/>
    <w:rsid w:val="00FC1FAB"/>
    <w:rsid w:val="00FC2AA1"/>
    <w:rsid w:val="00FC35A7"/>
    <w:rsid w:val="00FC35E8"/>
    <w:rsid w:val="00FC3BEF"/>
    <w:rsid w:val="00FC3F14"/>
    <w:rsid w:val="00FC45A8"/>
    <w:rsid w:val="00FC4A79"/>
    <w:rsid w:val="00FC4F9B"/>
    <w:rsid w:val="00FC5EFF"/>
    <w:rsid w:val="00FC6C56"/>
    <w:rsid w:val="00FC6E96"/>
    <w:rsid w:val="00FC7BEC"/>
    <w:rsid w:val="00FD1C10"/>
    <w:rsid w:val="00FD36D9"/>
    <w:rsid w:val="00FD3E29"/>
    <w:rsid w:val="00FD484A"/>
    <w:rsid w:val="00FD568D"/>
    <w:rsid w:val="00FE061A"/>
    <w:rsid w:val="00FE0A3F"/>
    <w:rsid w:val="00FE28EE"/>
    <w:rsid w:val="00FE45E7"/>
    <w:rsid w:val="00FE687A"/>
    <w:rsid w:val="00FE79A0"/>
    <w:rsid w:val="00FE7BD6"/>
    <w:rsid w:val="00FF1164"/>
    <w:rsid w:val="00FF1DFF"/>
    <w:rsid w:val="00FF303C"/>
    <w:rsid w:val="00FF3832"/>
    <w:rsid w:val="00FF5C36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9D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4F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523</Words>
  <Characters>3615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Guriga</cp:lastModifiedBy>
  <cp:revision>7</cp:revision>
  <dcterms:created xsi:type="dcterms:W3CDTF">2015-03-25T13:21:00Z</dcterms:created>
  <dcterms:modified xsi:type="dcterms:W3CDTF">2015-03-26T18:52:00Z</dcterms:modified>
</cp:coreProperties>
</file>